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9336F" w14:textId="77777777" w:rsidR="00B80014" w:rsidRPr="00025D94" w:rsidRDefault="00B80014" w:rsidP="00AB4A28">
      <w:pPr>
        <w:framePr w:w="7207" w:h="1685" w:hRule="exact" w:wrap="auto" w:vAnchor="page" w:hAnchor="page" w:x="1462" w:y="2705" w:anchorLock="1"/>
        <w:rPr>
          <w:rFonts w:ascii="Trebuchet MS" w:hAnsi="Trebuchet MS" w:cs="Arial"/>
        </w:rPr>
      </w:pPr>
      <w:r w:rsidRPr="00025D94">
        <w:rPr>
          <w:rFonts w:ascii="Trebuchet MS" w:hAnsi="Trebuchet MS" w:cs="Arial"/>
        </w:rPr>
        <w:t>Mr Richard Ford</w:t>
      </w:r>
    </w:p>
    <w:p w14:paraId="60BCC32A" w14:textId="22ACC689" w:rsidR="00651CF0" w:rsidRPr="00025D94" w:rsidRDefault="00651CF0" w:rsidP="00AB4A28">
      <w:pPr>
        <w:framePr w:w="7207" w:h="1685" w:hRule="exact" w:wrap="auto" w:vAnchor="page" w:hAnchor="page" w:x="1462" w:y="2705" w:anchorLock="1"/>
        <w:rPr>
          <w:rFonts w:ascii="Trebuchet MS" w:hAnsi="Trebuchet MS" w:cs="Arial"/>
        </w:rPr>
      </w:pPr>
      <w:r w:rsidRPr="00025D94">
        <w:rPr>
          <w:rFonts w:ascii="Trebuchet MS" w:hAnsi="Trebuchet MS" w:cs="Arial"/>
        </w:rPr>
        <w:t>Brett Group</w:t>
      </w:r>
    </w:p>
    <w:p w14:paraId="44980CE1" w14:textId="77777777" w:rsidR="00651CF0" w:rsidRPr="00025D94" w:rsidRDefault="00651CF0" w:rsidP="00AB4A28">
      <w:pPr>
        <w:framePr w:w="7207" w:h="1685" w:hRule="exact" w:wrap="auto" w:vAnchor="page" w:hAnchor="page" w:x="1462" w:y="2705" w:anchorLock="1"/>
        <w:rPr>
          <w:rFonts w:ascii="Trebuchet MS" w:hAnsi="Trebuchet MS" w:cs="Arial"/>
        </w:rPr>
      </w:pPr>
      <w:r w:rsidRPr="00025D94">
        <w:rPr>
          <w:rFonts w:ascii="Trebuchet MS" w:hAnsi="Trebuchet MS" w:cs="Arial"/>
        </w:rPr>
        <w:t>Robert Brett House</w:t>
      </w:r>
    </w:p>
    <w:p w14:paraId="1832FFCA" w14:textId="77777777" w:rsidR="00651CF0" w:rsidRPr="00025D94" w:rsidRDefault="00651CF0" w:rsidP="00AB4A28">
      <w:pPr>
        <w:framePr w:w="7207" w:h="1685" w:hRule="exact" w:wrap="auto" w:vAnchor="page" w:hAnchor="page" w:x="1462" w:y="2705" w:anchorLock="1"/>
        <w:rPr>
          <w:rFonts w:ascii="Trebuchet MS" w:hAnsi="Trebuchet MS" w:cs="Arial"/>
        </w:rPr>
      </w:pPr>
      <w:r w:rsidRPr="00025D94">
        <w:rPr>
          <w:rFonts w:ascii="Trebuchet MS" w:hAnsi="Trebuchet MS" w:cs="Arial"/>
        </w:rPr>
        <w:t>Ashford Road</w:t>
      </w:r>
    </w:p>
    <w:p w14:paraId="778B9902" w14:textId="0A22B379" w:rsidR="00651CF0" w:rsidRPr="00025D94" w:rsidRDefault="00B80014" w:rsidP="00AB4A28">
      <w:pPr>
        <w:framePr w:w="7207" w:h="1685" w:hRule="exact" w:wrap="auto" w:vAnchor="page" w:hAnchor="page" w:x="1462" w:y="2705" w:anchorLock="1"/>
        <w:rPr>
          <w:rFonts w:ascii="Trebuchet MS" w:hAnsi="Trebuchet MS" w:cs="Arial"/>
        </w:rPr>
      </w:pPr>
      <w:r w:rsidRPr="00025D94">
        <w:rPr>
          <w:rFonts w:ascii="Trebuchet MS" w:hAnsi="Trebuchet MS" w:cs="Arial"/>
        </w:rPr>
        <w:t>CANTERBURY</w:t>
      </w:r>
    </w:p>
    <w:p w14:paraId="4179DD82" w14:textId="77777777" w:rsidR="00651CF0" w:rsidRPr="00025D94" w:rsidRDefault="00651CF0" w:rsidP="0056358E">
      <w:pPr>
        <w:framePr w:w="7207" w:h="1685" w:hRule="exact" w:wrap="auto" w:vAnchor="page" w:hAnchor="page" w:x="1462" w:y="2705" w:anchorLock="1"/>
        <w:rPr>
          <w:rFonts w:ascii="Trebuchet MS" w:hAnsi="Trebuchet MS" w:cs="Arial"/>
        </w:rPr>
      </w:pPr>
      <w:r w:rsidRPr="00025D94">
        <w:rPr>
          <w:rFonts w:ascii="Trebuchet MS" w:hAnsi="Trebuchet MS" w:cs="Arial"/>
        </w:rPr>
        <w:t>Kent  CT4 7PP</w:t>
      </w:r>
    </w:p>
    <w:p w14:paraId="7B33A0C2" w14:textId="77777777" w:rsidR="00651CF0" w:rsidRPr="00025D94" w:rsidRDefault="00000000">
      <w:pPr>
        <w:rPr>
          <w:rFonts w:ascii="Trebuchet MS" w:hAnsi="Trebuchet MS" w:cs="Arial"/>
        </w:rPr>
      </w:pPr>
      <w:r>
        <w:rPr>
          <w:rFonts w:ascii="Trebuchet MS" w:hAnsi="Trebuchet MS"/>
        </w:rPr>
        <w:pict w14:anchorId="48B85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87.25pt;margin-top:21.2pt;width:99.75pt;height:72.35pt;z-index:1;mso-position-vertical-relative:page">
            <v:imagedata r:id="rId7" o:title="ESCC_logo_RGB"/>
            <w10:wrap anchory="page"/>
          </v:shape>
        </w:pict>
      </w:r>
    </w:p>
    <w:p w14:paraId="06AB3F32" w14:textId="77777777" w:rsidR="00651CF0" w:rsidRPr="00025D94" w:rsidRDefault="00651CF0">
      <w:pPr>
        <w:rPr>
          <w:rFonts w:ascii="Trebuchet MS" w:hAnsi="Trebuchet MS" w:cs="Arial"/>
        </w:rPr>
      </w:pPr>
    </w:p>
    <w:p w14:paraId="72A4196F" w14:textId="77777777" w:rsidR="00651CF0" w:rsidRPr="00025D94" w:rsidRDefault="00651CF0">
      <w:pPr>
        <w:rPr>
          <w:rFonts w:ascii="Trebuchet MS" w:hAnsi="Trebuchet MS" w:cs="Arial"/>
        </w:rPr>
      </w:pPr>
    </w:p>
    <w:p w14:paraId="1C70A0FA" w14:textId="77777777" w:rsidR="00651CF0" w:rsidRPr="00025D94" w:rsidRDefault="00651CF0">
      <w:pPr>
        <w:rPr>
          <w:rFonts w:ascii="Trebuchet MS" w:hAnsi="Trebuchet MS" w:cs="Arial"/>
        </w:rPr>
      </w:pPr>
    </w:p>
    <w:p w14:paraId="27DC4ECB" w14:textId="77777777" w:rsidR="00651CF0" w:rsidRPr="00025D94" w:rsidRDefault="00651CF0">
      <w:pPr>
        <w:rPr>
          <w:rFonts w:ascii="Trebuchet MS" w:hAnsi="Trebuchet MS" w:cs="Arial"/>
        </w:rPr>
      </w:pPr>
    </w:p>
    <w:p w14:paraId="49C78F85" w14:textId="77777777" w:rsidR="00651CF0" w:rsidRPr="00025D94" w:rsidRDefault="00651CF0">
      <w:pPr>
        <w:rPr>
          <w:rFonts w:ascii="Trebuchet MS" w:hAnsi="Trebuchet MS" w:cs="Arial"/>
        </w:rPr>
      </w:pPr>
    </w:p>
    <w:p w14:paraId="07D9CFFD" w14:textId="77777777" w:rsidR="00651CF0" w:rsidRPr="00025D94" w:rsidRDefault="00651CF0">
      <w:pPr>
        <w:rPr>
          <w:rFonts w:ascii="Trebuchet MS" w:hAnsi="Trebuchet MS" w:cs="Arial"/>
        </w:rPr>
      </w:pPr>
    </w:p>
    <w:p w14:paraId="4A0CDB40" w14:textId="77777777" w:rsidR="00651CF0" w:rsidRPr="00025D94" w:rsidRDefault="00651CF0">
      <w:pPr>
        <w:rPr>
          <w:rFonts w:ascii="Trebuchet MS" w:hAnsi="Trebuchet MS" w:cs="Arial"/>
        </w:rPr>
      </w:pPr>
    </w:p>
    <w:p w14:paraId="6A4404E2" w14:textId="77777777" w:rsidR="00651CF0" w:rsidRPr="00025D94" w:rsidRDefault="00651CF0">
      <w:pPr>
        <w:rPr>
          <w:rFonts w:ascii="Trebuchet MS" w:hAnsi="Trebuchet MS" w:cs="Arial"/>
        </w:rPr>
      </w:pPr>
    </w:p>
    <w:p w14:paraId="4E7C3BC0" w14:textId="1EFC7814" w:rsidR="00651CF0" w:rsidRPr="00025D94" w:rsidRDefault="00651CF0" w:rsidP="00195EB1">
      <w:pPr>
        <w:widowControl w:val="0"/>
        <w:tabs>
          <w:tab w:val="left" w:pos="3119"/>
          <w:tab w:val="left" w:pos="6379"/>
        </w:tabs>
        <w:rPr>
          <w:rFonts w:ascii="Trebuchet MS" w:hAnsi="Trebuchet MS" w:cs="Arial"/>
        </w:rPr>
      </w:pPr>
      <w:r w:rsidRPr="00025D94">
        <w:rPr>
          <w:rFonts w:ascii="Trebuchet MS" w:hAnsi="Trebuchet MS" w:cs="Arial"/>
          <w:color w:val="A6A6A6"/>
        </w:rPr>
        <w:t>Date:</w:t>
      </w:r>
      <w:r w:rsidR="0079144D" w:rsidRPr="00025D94">
        <w:rPr>
          <w:rFonts w:ascii="Trebuchet MS" w:hAnsi="Trebuchet MS" w:cs="Arial"/>
        </w:rPr>
        <w:t xml:space="preserve">  15 June 2023</w:t>
      </w:r>
    </w:p>
    <w:p w14:paraId="0F0D12F0" w14:textId="77777777" w:rsidR="00651CF0" w:rsidRPr="00025D94" w:rsidRDefault="00651CF0" w:rsidP="0056358E">
      <w:pPr>
        <w:widowControl w:val="0"/>
        <w:tabs>
          <w:tab w:val="left" w:pos="3119"/>
          <w:tab w:val="left" w:pos="5954"/>
        </w:tabs>
        <w:rPr>
          <w:rFonts w:ascii="Trebuchet MS" w:hAnsi="Trebuchet MS" w:cs="Arial"/>
          <w:color w:val="A6A6A6"/>
        </w:rPr>
      </w:pPr>
      <w:r w:rsidRPr="00025D94">
        <w:rPr>
          <w:rFonts w:ascii="Trebuchet MS" w:hAnsi="Trebuchet MS" w:cs="Arial"/>
          <w:color w:val="A6A6A6"/>
        </w:rPr>
        <w:tab/>
      </w:r>
      <w:r w:rsidRPr="00025D94">
        <w:rPr>
          <w:rFonts w:ascii="Trebuchet MS" w:hAnsi="Trebuchet MS" w:cs="Arial"/>
          <w:color w:val="A6A6A6"/>
        </w:rPr>
        <w:tab/>
        <w:t>Our ref:</w:t>
      </w:r>
      <w:r w:rsidRPr="00025D94">
        <w:rPr>
          <w:rFonts w:ascii="Trebuchet MS" w:hAnsi="Trebuchet MS" w:cs="Arial"/>
          <w:color w:val="000000"/>
        </w:rPr>
        <w:t xml:space="preserve"> LW/799/CM(EIA)</w:t>
      </w:r>
    </w:p>
    <w:p w14:paraId="039C4108" w14:textId="77777777" w:rsidR="00651CF0" w:rsidRPr="00025D94" w:rsidRDefault="00651CF0" w:rsidP="0056358E">
      <w:pPr>
        <w:widowControl w:val="0"/>
        <w:tabs>
          <w:tab w:val="left" w:pos="3119"/>
          <w:tab w:val="left" w:pos="5954"/>
        </w:tabs>
        <w:rPr>
          <w:rFonts w:ascii="Trebuchet MS" w:hAnsi="Trebuchet MS" w:cs="Arial"/>
          <w:color w:val="000000"/>
        </w:rPr>
      </w:pPr>
      <w:r w:rsidRPr="00025D94">
        <w:rPr>
          <w:rFonts w:ascii="Trebuchet MS" w:hAnsi="Trebuchet MS" w:cs="Arial"/>
          <w:color w:val="A6A6A6"/>
        </w:rPr>
        <w:tab/>
      </w:r>
      <w:r w:rsidRPr="00025D94">
        <w:rPr>
          <w:rFonts w:ascii="Trebuchet MS" w:hAnsi="Trebuchet MS" w:cs="Arial"/>
          <w:color w:val="A6A6A6"/>
        </w:rPr>
        <w:tab/>
        <w:t>Your ref:</w:t>
      </w:r>
      <w:r w:rsidRPr="00025D94">
        <w:rPr>
          <w:rFonts w:ascii="Trebuchet MS" w:hAnsi="Trebuchet MS" w:cs="Arial"/>
          <w:color w:val="999999"/>
        </w:rPr>
        <w:tab/>
      </w:r>
      <w:r w:rsidRPr="00025D94">
        <w:rPr>
          <w:rFonts w:ascii="Trebuchet MS" w:hAnsi="Trebuchet MS" w:cs="Arial"/>
          <w:color w:val="000000"/>
        </w:rPr>
        <w:tab/>
      </w:r>
      <w:r w:rsidRPr="00025D94">
        <w:rPr>
          <w:rFonts w:ascii="Trebuchet MS" w:hAnsi="Trebuchet MS" w:cs="Arial"/>
          <w:color w:val="000000"/>
        </w:rPr>
        <w:tab/>
      </w:r>
    </w:p>
    <w:p w14:paraId="1C777A18" w14:textId="77777777" w:rsidR="00651CF0" w:rsidRPr="00025D94" w:rsidRDefault="00651CF0" w:rsidP="00030691">
      <w:pPr>
        <w:widowControl w:val="0"/>
        <w:tabs>
          <w:tab w:val="left" w:pos="8235"/>
        </w:tabs>
        <w:rPr>
          <w:rFonts w:ascii="Trebuchet MS" w:hAnsi="Trebuchet MS" w:cs="Arial"/>
          <w:color w:val="000000"/>
        </w:rPr>
      </w:pPr>
      <w:r w:rsidRPr="00025D94">
        <w:rPr>
          <w:rFonts w:ascii="Trebuchet MS" w:hAnsi="Trebuchet MS" w:cs="Arial"/>
          <w:color w:val="000000"/>
        </w:rPr>
        <w:tab/>
      </w:r>
    </w:p>
    <w:p w14:paraId="2E93A850" w14:textId="2F5143D9" w:rsidR="00651CF0" w:rsidRPr="00025D94" w:rsidRDefault="00651CF0" w:rsidP="00030691">
      <w:pPr>
        <w:tabs>
          <w:tab w:val="left" w:pos="2750"/>
          <w:tab w:val="left" w:pos="7070"/>
        </w:tabs>
        <w:jc w:val="both"/>
        <w:rPr>
          <w:rFonts w:ascii="Trebuchet MS" w:hAnsi="Trebuchet MS" w:cs="Arial"/>
        </w:rPr>
      </w:pPr>
      <w:r w:rsidRPr="00025D94">
        <w:rPr>
          <w:rFonts w:ascii="Trebuchet MS" w:hAnsi="Trebuchet MS" w:cs="Arial"/>
        </w:rPr>
        <w:t xml:space="preserve">Dear Mr </w:t>
      </w:r>
      <w:r w:rsidR="0079144D" w:rsidRPr="00025D94">
        <w:rPr>
          <w:rFonts w:ascii="Trebuchet MS" w:hAnsi="Trebuchet MS" w:cs="Arial"/>
        </w:rPr>
        <w:t>Ford</w:t>
      </w:r>
    </w:p>
    <w:p w14:paraId="71ACC460" w14:textId="77777777" w:rsidR="00651CF0" w:rsidRPr="00025D94" w:rsidRDefault="00651CF0" w:rsidP="00030691">
      <w:pPr>
        <w:pStyle w:val="Subject"/>
        <w:rPr>
          <w:rFonts w:ascii="Trebuchet MS" w:hAnsi="Trebuchet MS" w:cs="Arial"/>
          <w:b w:val="0"/>
          <w:caps w:val="0"/>
        </w:rPr>
      </w:pPr>
    </w:p>
    <w:p w14:paraId="23588FA9" w14:textId="77777777" w:rsidR="0079144D" w:rsidRPr="00025D94" w:rsidRDefault="00651CF0" w:rsidP="00AB4A28">
      <w:pPr>
        <w:pStyle w:val="Subject"/>
        <w:tabs>
          <w:tab w:val="left" w:pos="1843"/>
          <w:tab w:val="left" w:pos="6237"/>
        </w:tabs>
        <w:rPr>
          <w:rFonts w:ascii="Trebuchet MS" w:hAnsi="Trebuchet MS" w:cs="Arial"/>
          <w:caps w:val="0"/>
        </w:rPr>
      </w:pPr>
      <w:r w:rsidRPr="00025D94">
        <w:rPr>
          <w:rFonts w:ascii="Trebuchet MS" w:hAnsi="Trebuchet MS" w:cs="Arial"/>
          <w:caps w:val="0"/>
        </w:rPr>
        <w:t xml:space="preserve">Planning permission Ref. No: </w:t>
      </w:r>
      <w:r w:rsidRPr="00025D94">
        <w:rPr>
          <w:rFonts w:ascii="Trebuchet MS" w:hAnsi="Trebuchet MS" w:cs="Arial"/>
        </w:rPr>
        <w:t>LW/799/CM(EIA)</w:t>
      </w:r>
      <w:r w:rsidRPr="00025D94">
        <w:rPr>
          <w:rFonts w:ascii="Trebuchet MS" w:hAnsi="Trebuchet MS" w:cs="Arial"/>
          <w:caps w:val="0"/>
        </w:rPr>
        <w:t xml:space="preserve"> </w:t>
      </w:r>
      <w:r w:rsidR="0079144D" w:rsidRPr="00025D94">
        <w:rPr>
          <w:rFonts w:ascii="Trebuchet MS" w:hAnsi="Trebuchet MS" w:cs="Arial"/>
          <w:caps w:val="0"/>
        </w:rPr>
        <w:t>–</w:t>
      </w:r>
      <w:r w:rsidRPr="00025D94">
        <w:rPr>
          <w:rFonts w:ascii="Trebuchet MS" w:hAnsi="Trebuchet MS" w:cs="Arial"/>
          <w:caps w:val="0"/>
        </w:rPr>
        <w:t xml:space="preserve"> </w:t>
      </w:r>
      <w:r w:rsidR="0079144D" w:rsidRPr="00025D94">
        <w:rPr>
          <w:rFonts w:ascii="Trebuchet MS" w:hAnsi="Trebuchet MS" w:cs="Arial"/>
          <w:caps w:val="0"/>
        </w:rPr>
        <w:t>Aggregate Processing, East Quay, Newhaven Harbour, Newhaven, BN9 0BN</w:t>
      </w:r>
    </w:p>
    <w:p w14:paraId="74619F1D" w14:textId="77777777" w:rsidR="0079144D" w:rsidRPr="00025D94" w:rsidRDefault="0079144D" w:rsidP="00AB4A28">
      <w:pPr>
        <w:pStyle w:val="Subject"/>
        <w:tabs>
          <w:tab w:val="left" w:pos="1843"/>
          <w:tab w:val="left" w:pos="6237"/>
        </w:tabs>
        <w:rPr>
          <w:rFonts w:ascii="Trebuchet MS" w:hAnsi="Trebuchet MS" w:cs="Arial"/>
          <w:caps w:val="0"/>
        </w:rPr>
      </w:pPr>
    </w:p>
    <w:p w14:paraId="35FA53E0" w14:textId="24B03521" w:rsidR="00651CF0" w:rsidRPr="00025D94" w:rsidRDefault="00651CF0" w:rsidP="00025D94">
      <w:pPr>
        <w:pStyle w:val="Subject"/>
        <w:rPr>
          <w:rFonts w:ascii="Trebuchet MS" w:hAnsi="Trebuchet MS" w:cs="Arial"/>
          <w:b w:val="0"/>
          <w:bCs w:val="0"/>
        </w:rPr>
      </w:pPr>
      <w:r w:rsidRPr="00025D94">
        <w:rPr>
          <w:rFonts w:ascii="Trebuchet MS" w:hAnsi="Trebuchet MS" w:cs="Arial"/>
          <w:bCs w:val="0"/>
          <w:caps w:val="0"/>
        </w:rPr>
        <w:t xml:space="preserve">Condition </w:t>
      </w:r>
      <w:r w:rsidR="00025D94">
        <w:rPr>
          <w:rFonts w:ascii="Trebuchet MS" w:hAnsi="Trebuchet MS" w:cs="Arial"/>
          <w:bCs w:val="0"/>
          <w:caps w:val="0"/>
        </w:rPr>
        <w:t>3 – Hours of Operation</w:t>
      </w:r>
    </w:p>
    <w:p w14:paraId="7BB78462" w14:textId="10592A7C" w:rsidR="00651CF0" w:rsidRPr="00025D94" w:rsidRDefault="00651CF0" w:rsidP="00030691">
      <w:pPr>
        <w:tabs>
          <w:tab w:val="left" w:pos="2268"/>
        </w:tabs>
        <w:jc w:val="both"/>
        <w:rPr>
          <w:rFonts w:ascii="Trebuchet MS" w:hAnsi="Trebuchet MS" w:cs="Arial"/>
          <w:bCs/>
        </w:rPr>
      </w:pPr>
    </w:p>
    <w:p w14:paraId="01854BE0" w14:textId="77777777" w:rsidR="00025D94" w:rsidRPr="00025D94" w:rsidRDefault="00025D94" w:rsidP="00025D94">
      <w:pPr>
        <w:overflowPunct/>
        <w:autoSpaceDE/>
        <w:adjustRightInd/>
        <w:jc w:val="both"/>
        <w:rPr>
          <w:rFonts w:ascii="Trebuchet MS" w:hAnsi="Trebuchet MS" w:cs="Arial"/>
        </w:rPr>
      </w:pPr>
      <w:r w:rsidRPr="00025D94">
        <w:rPr>
          <w:rFonts w:ascii="Trebuchet MS" w:hAnsi="Trebuchet MS" w:cs="Arial"/>
        </w:rPr>
        <w:t>I refer to your letter dated 24 May 2023, requesting approval of a variation to the permitted operating hours in relation to the above planning permission.  I also refer to your emails dated 7 June 2023 [16:14 and 16:40].  For clarification, the approved hours for the development are set out in Condition 3 of the planning permission, as shown below:</w:t>
      </w:r>
    </w:p>
    <w:p w14:paraId="71BC7CE1" w14:textId="77777777" w:rsidR="00025D94" w:rsidRPr="00025D94" w:rsidRDefault="00025D94" w:rsidP="00025D94">
      <w:pPr>
        <w:overflowPunct/>
        <w:autoSpaceDE/>
        <w:adjustRightInd/>
        <w:jc w:val="both"/>
        <w:rPr>
          <w:rFonts w:ascii="Trebuchet MS" w:hAnsi="Trebuchet MS" w:cs="Arial"/>
        </w:rPr>
      </w:pPr>
    </w:p>
    <w:p w14:paraId="670FBFE5" w14:textId="77777777" w:rsidR="00025D94" w:rsidRPr="00025D94" w:rsidRDefault="00025D94" w:rsidP="00025D94">
      <w:pPr>
        <w:ind w:left="720"/>
        <w:jc w:val="both"/>
        <w:rPr>
          <w:rFonts w:ascii="Trebuchet MS" w:hAnsi="Trebuchet MS" w:cs="Arial"/>
          <w:i/>
          <w:iCs/>
        </w:rPr>
      </w:pPr>
      <w:r w:rsidRPr="00025D94">
        <w:rPr>
          <w:rFonts w:ascii="Trebuchet MS" w:hAnsi="Trebuchet MS" w:cs="Arial"/>
          <w:i/>
          <w:iCs/>
        </w:rPr>
        <w:t xml:space="preserve">3. The site shall not be used for the development hereby permitted other than between the hours of 07.00 - 18.00 on Mondays to Fridays inclusive and 07.00 - 13.00 on Saturdays, except for the loading of train wagons with aggregate material, which shall take place between the hours of 06.00 - 20.00 on Mondays to Saturdays inclusive, excluding on Bank and Public Holidays. There shall be no activities outside these times except in an emergency or unless otherwise agreed in writing with the Director of Communities, Economy and Transport. </w:t>
      </w:r>
    </w:p>
    <w:p w14:paraId="624198D1" w14:textId="77777777" w:rsidR="00025D94" w:rsidRPr="00025D94" w:rsidRDefault="00025D94" w:rsidP="00025D94">
      <w:pPr>
        <w:jc w:val="both"/>
        <w:rPr>
          <w:rFonts w:ascii="Trebuchet MS" w:hAnsi="Trebuchet MS" w:cs="Arial"/>
        </w:rPr>
      </w:pPr>
    </w:p>
    <w:p w14:paraId="099087F5" w14:textId="77777777" w:rsidR="00025D94" w:rsidRPr="00025D94" w:rsidRDefault="00025D94" w:rsidP="00025D94">
      <w:pPr>
        <w:overflowPunct/>
        <w:autoSpaceDE/>
        <w:adjustRightInd/>
        <w:jc w:val="both"/>
        <w:rPr>
          <w:rFonts w:ascii="Trebuchet MS" w:hAnsi="Trebuchet MS" w:cs="Arial"/>
        </w:rPr>
      </w:pPr>
      <w:r w:rsidRPr="00025D94">
        <w:rPr>
          <w:rFonts w:ascii="Trebuchet MS" w:hAnsi="Trebuchet MS" w:cs="Arial"/>
        </w:rPr>
        <w:t>You have indicated that the existing restriction on hours of operation is impeding the supply of aggregates to the market.  Consequently, in order to meet the current demand for your products, you are seeking approval for a temporary relaxation of the hours of operation.  You have requested approval to alter the hours of operation, for a temporary period until 30 November 2023, for the processing and storage of sand and gravel between the extended hours of 07.00 – 20.00 Mondays to Fridays and 07.00 – 17.00 on Saturdays.  For comparison purposes, the existing and proposed times and their difference, is shown below:</w:t>
      </w:r>
    </w:p>
    <w:p w14:paraId="08BC896A" w14:textId="77777777" w:rsidR="00025D94" w:rsidRPr="00025D94" w:rsidRDefault="00025D94" w:rsidP="00025D94">
      <w:pPr>
        <w:overflowPunct/>
        <w:autoSpaceDE/>
        <w:adjustRightInd/>
        <w:jc w:val="both"/>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6667D3" w:rsidRPr="00025D94" w14:paraId="28FC50BB" w14:textId="77777777">
        <w:tc>
          <w:tcPr>
            <w:tcW w:w="2337" w:type="dxa"/>
            <w:tcBorders>
              <w:top w:val="nil"/>
              <w:left w:val="nil"/>
            </w:tcBorders>
            <w:shd w:val="clear" w:color="auto" w:fill="auto"/>
          </w:tcPr>
          <w:p w14:paraId="43F05EF4" w14:textId="77777777" w:rsidR="00025D94" w:rsidRPr="00025D94" w:rsidRDefault="00025D94">
            <w:pPr>
              <w:jc w:val="both"/>
              <w:rPr>
                <w:rFonts w:ascii="Trebuchet MS" w:hAnsi="Trebuchet MS"/>
                <w:lang w:eastAsia="en-GB"/>
              </w:rPr>
            </w:pPr>
          </w:p>
        </w:tc>
        <w:tc>
          <w:tcPr>
            <w:tcW w:w="2337" w:type="dxa"/>
            <w:shd w:val="clear" w:color="auto" w:fill="auto"/>
          </w:tcPr>
          <w:p w14:paraId="7777A05D" w14:textId="77777777" w:rsidR="00025D94" w:rsidRPr="00025D94" w:rsidRDefault="00025D94">
            <w:pPr>
              <w:jc w:val="both"/>
              <w:rPr>
                <w:rFonts w:ascii="Trebuchet MS" w:hAnsi="Trebuchet MS"/>
                <w:lang w:eastAsia="en-GB"/>
              </w:rPr>
            </w:pPr>
            <w:r w:rsidRPr="00025D94">
              <w:rPr>
                <w:rFonts w:ascii="Trebuchet MS" w:hAnsi="Trebuchet MS"/>
                <w:lang w:eastAsia="en-GB"/>
              </w:rPr>
              <w:t>Existing</w:t>
            </w:r>
          </w:p>
        </w:tc>
        <w:tc>
          <w:tcPr>
            <w:tcW w:w="2338" w:type="dxa"/>
            <w:shd w:val="clear" w:color="auto" w:fill="auto"/>
          </w:tcPr>
          <w:p w14:paraId="434FF4F0" w14:textId="77777777" w:rsidR="00025D94" w:rsidRPr="00025D94" w:rsidRDefault="00025D94">
            <w:pPr>
              <w:jc w:val="both"/>
              <w:rPr>
                <w:rFonts w:ascii="Trebuchet MS" w:hAnsi="Trebuchet MS"/>
                <w:lang w:eastAsia="en-GB"/>
              </w:rPr>
            </w:pPr>
            <w:r w:rsidRPr="00025D94">
              <w:rPr>
                <w:rFonts w:ascii="Trebuchet MS" w:hAnsi="Trebuchet MS"/>
                <w:lang w:eastAsia="en-GB"/>
              </w:rPr>
              <w:t>Proposed</w:t>
            </w:r>
          </w:p>
        </w:tc>
        <w:tc>
          <w:tcPr>
            <w:tcW w:w="2338" w:type="dxa"/>
            <w:shd w:val="clear" w:color="auto" w:fill="auto"/>
          </w:tcPr>
          <w:p w14:paraId="6D747D6B" w14:textId="77777777" w:rsidR="00025D94" w:rsidRPr="00025D94" w:rsidRDefault="00025D94">
            <w:pPr>
              <w:jc w:val="both"/>
              <w:rPr>
                <w:rFonts w:ascii="Trebuchet MS" w:hAnsi="Trebuchet MS"/>
                <w:lang w:eastAsia="en-GB"/>
              </w:rPr>
            </w:pPr>
            <w:r w:rsidRPr="00025D94">
              <w:rPr>
                <w:rFonts w:ascii="Trebuchet MS" w:hAnsi="Trebuchet MS"/>
                <w:lang w:eastAsia="en-GB"/>
              </w:rPr>
              <w:t>Difference</w:t>
            </w:r>
          </w:p>
        </w:tc>
      </w:tr>
      <w:tr w:rsidR="006667D3" w:rsidRPr="00025D94" w14:paraId="1ECDB9C0" w14:textId="77777777">
        <w:tc>
          <w:tcPr>
            <w:tcW w:w="2337" w:type="dxa"/>
            <w:shd w:val="clear" w:color="auto" w:fill="auto"/>
          </w:tcPr>
          <w:p w14:paraId="72B1EE45" w14:textId="77777777" w:rsidR="00025D94" w:rsidRPr="00025D94" w:rsidRDefault="00025D94">
            <w:pPr>
              <w:jc w:val="both"/>
              <w:rPr>
                <w:rFonts w:ascii="Trebuchet MS" w:hAnsi="Trebuchet MS"/>
                <w:lang w:eastAsia="en-GB"/>
              </w:rPr>
            </w:pPr>
            <w:r w:rsidRPr="00025D94">
              <w:rPr>
                <w:rFonts w:ascii="Trebuchet MS" w:hAnsi="Trebuchet MS"/>
                <w:lang w:eastAsia="en-GB"/>
              </w:rPr>
              <w:t>Mondays to Fridays</w:t>
            </w:r>
          </w:p>
        </w:tc>
        <w:tc>
          <w:tcPr>
            <w:tcW w:w="2337" w:type="dxa"/>
            <w:shd w:val="clear" w:color="auto" w:fill="auto"/>
          </w:tcPr>
          <w:p w14:paraId="2F0ED330" w14:textId="77777777" w:rsidR="00025D94" w:rsidRPr="00025D94" w:rsidRDefault="00025D94">
            <w:pPr>
              <w:jc w:val="both"/>
              <w:rPr>
                <w:rFonts w:ascii="Trebuchet MS" w:hAnsi="Trebuchet MS"/>
                <w:lang w:eastAsia="en-GB"/>
              </w:rPr>
            </w:pPr>
            <w:r w:rsidRPr="00025D94">
              <w:rPr>
                <w:rFonts w:ascii="Trebuchet MS" w:hAnsi="Trebuchet MS"/>
                <w:lang w:eastAsia="en-GB"/>
              </w:rPr>
              <w:t>07.00 – 18.00</w:t>
            </w:r>
          </w:p>
        </w:tc>
        <w:tc>
          <w:tcPr>
            <w:tcW w:w="2338" w:type="dxa"/>
            <w:shd w:val="clear" w:color="auto" w:fill="auto"/>
          </w:tcPr>
          <w:p w14:paraId="66C8B7AB" w14:textId="77777777" w:rsidR="00025D94" w:rsidRPr="00025D94" w:rsidRDefault="00025D94">
            <w:pPr>
              <w:jc w:val="both"/>
              <w:rPr>
                <w:rFonts w:ascii="Trebuchet MS" w:hAnsi="Trebuchet MS"/>
                <w:lang w:eastAsia="en-GB"/>
              </w:rPr>
            </w:pPr>
            <w:r w:rsidRPr="00025D94">
              <w:rPr>
                <w:rFonts w:ascii="Trebuchet MS" w:hAnsi="Trebuchet MS"/>
                <w:lang w:eastAsia="en-GB"/>
              </w:rPr>
              <w:t>07.00 – 20.00</w:t>
            </w:r>
          </w:p>
        </w:tc>
        <w:tc>
          <w:tcPr>
            <w:tcW w:w="2338" w:type="dxa"/>
            <w:shd w:val="clear" w:color="auto" w:fill="auto"/>
          </w:tcPr>
          <w:p w14:paraId="3D3B1627" w14:textId="77777777" w:rsidR="00025D94" w:rsidRPr="00025D94" w:rsidRDefault="00025D94">
            <w:pPr>
              <w:jc w:val="both"/>
              <w:rPr>
                <w:rFonts w:ascii="Trebuchet MS" w:hAnsi="Trebuchet MS"/>
                <w:lang w:eastAsia="en-GB"/>
              </w:rPr>
            </w:pPr>
            <w:r w:rsidRPr="00025D94">
              <w:rPr>
                <w:rFonts w:ascii="Trebuchet MS" w:hAnsi="Trebuchet MS"/>
                <w:lang w:eastAsia="en-GB"/>
              </w:rPr>
              <w:t>+2hrs</w:t>
            </w:r>
          </w:p>
        </w:tc>
      </w:tr>
      <w:tr w:rsidR="006667D3" w:rsidRPr="00025D94" w14:paraId="565358C4" w14:textId="77777777">
        <w:tc>
          <w:tcPr>
            <w:tcW w:w="2337" w:type="dxa"/>
            <w:shd w:val="clear" w:color="auto" w:fill="auto"/>
          </w:tcPr>
          <w:p w14:paraId="555BBD96" w14:textId="77777777" w:rsidR="00025D94" w:rsidRPr="00025D94" w:rsidRDefault="00025D94">
            <w:pPr>
              <w:jc w:val="both"/>
              <w:rPr>
                <w:rFonts w:ascii="Trebuchet MS" w:hAnsi="Trebuchet MS"/>
                <w:lang w:eastAsia="en-GB"/>
              </w:rPr>
            </w:pPr>
            <w:r w:rsidRPr="00025D94">
              <w:rPr>
                <w:rFonts w:ascii="Trebuchet MS" w:hAnsi="Trebuchet MS"/>
                <w:lang w:eastAsia="en-GB"/>
              </w:rPr>
              <w:t>Saturdays</w:t>
            </w:r>
          </w:p>
        </w:tc>
        <w:tc>
          <w:tcPr>
            <w:tcW w:w="2337" w:type="dxa"/>
            <w:shd w:val="clear" w:color="auto" w:fill="auto"/>
          </w:tcPr>
          <w:p w14:paraId="3B84FE3B" w14:textId="77777777" w:rsidR="00025D94" w:rsidRPr="00025D94" w:rsidRDefault="00025D94">
            <w:pPr>
              <w:jc w:val="both"/>
              <w:rPr>
                <w:rFonts w:ascii="Trebuchet MS" w:hAnsi="Trebuchet MS"/>
                <w:lang w:eastAsia="en-GB"/>
              </w:rPr>
            </w:pPr>
            <w:r w:rsidRPr="00025D94">
              <w:rPr>
                <w:rFonts w:ascii="Trebuchet MS" w:hAnsi="Trebuchet MS"/>
                <w:lang w:eastAsia="en-GB"/>
              </w:rPr>
              <w:t>07.00 – 13.00</w:t>
            </w:r>
          </w:p>
        </w:tc>
        <w:tc>
          <w:tcPr>
            <w:tcW w:w="2338" w:type="dxa"/>
            <w:shd w:val="clear" w:color="auto" w:fill="auto"/>
          </w:tcPr>
          <w:p w14:paraId="7819F5FF" w14:textId="77777777" w:rsidR="00025D94" w:rsidRPr="00025D94" w:rsidRDefault="00025D94">
            <w:pPr>
              <w:jc w:val="both"/>
              <w:rPr>
                <w:rFonts w:ascii="Trebuchet MS" w:hAnsi="Trebuchet MS"/>
                <w:lang w:eastAsia="en-GB"/>
              </w:rPr>
            </w:pPr>
            <w:r w:rsidRPr="00025D94">
              <w:rPr>
                <w:rFonts w:ascii="Trebuchet MS" w:hAnsi="Trebuchet MS"/>
                <w:lang w:eastAsia="en-GB"/>
              </w:rPr>
              <w:t>07.00 – 17.00</w:t>
            </w:r>
          </w:p>
        </w:tc>
        <w:tc>
          <w:tcPr>
            <w:tcW w:w="2338" w:type="dxa"/>
            <w:shd w:val="clear" w:color="auto" w:fill="auto"/>
          </w:tcPr>
          <w:p w14:paraId="16FF2C4E" w14:textId="77777777" w:rsidR="00025D94" w:rsidRPr="00025D94" w:rsidRDefault="00025D94">
            <w:pPr>
              <w:jc w:val="both"/>
              <w:rPr>
                <w:rFonts w:ascii="Trebuchet MS" w:hAnsi="Trebuchet MS"/>
                <w:lang w:eastAsia="en-GB"/>
              </w:rPr>
            </w:pPr>
            <w:r w:rsidRPr="00025D94">
              <w:rPr>
                <w:rFonts w:ascii="Trebuchet MS" w:hAnsi="Trebuchet MS"/>
                <w:lang w:eastAsia="en-GB"/>
              </w:rPr>
              <w:t>+4hrs</w:t>
            </w:r>
          </w:p>
        </w:tc>
      </w:tr>
    </w:tbl>
    <w:p w14:paraId="56814C64" w14:textId="77777777" w:rsidR="00025D94" w:rsidRPr="00025D94" w:rsidRDefault="00025D94" w:rsidP="00025D94">
      <w:pPr>
        <w:overflowPunct/>
        <w:autoSpaceDE/>
        <w:adjustRightInd/>
        <w:jc w:val="both"/>
        <w:rPr>
          <w:rFonts w:ascii="Trebuchet MS" w:hAnsi="Trebuchet MS" w:cs="Arial"/>
        </w:rPr>
      </w:pPr>
    </w:p>
    <w:p w14:paraId="10B30958" w14:textId="77777777" w:rsidR="00025D94" w:rsidRPr="00025D94" w:rsidRDefault="00025D94" w:rsidP="00025D94">
      <w:pPr>
        <w:overflowPunct/>
        <w:autoSpaceDE/>
        <w:autoSpaceDN/>
        <w:adjustRightInd/>
        <w:jc w:val="right"/>
        <w:textAlignment w:val="auto"/>
        <w:rPr>
          <w:rFonts w:ascii="Trebuchet MS" w:hAnsi="Trebuchet MS" w:cs="Arial"/>
        </w:rPr>
      </w:pPr>
      <w:r w:rsidRPr="00025D94">
        <w:rPr>
          <w:rFonts w:ascii="Trebuchet MS" w:hAnsi="Trebuchet MS" w:cs="Arial"/>
        </w:rPr>
        <w:t>/Continued</w:t>
      </w:r>
    </w:p>
    <w:p w14:paraId="2DA64528" w14:textId="77777777" w:rsidR="00025D94" w:rsidRPr="00025D94" w:rsidRDefault="00025D94" w:rsidP="00025D94">
      <w:pPr>
        <w:overflowPunct/>
        <w:autoSpaceDE/>
        <w:adjustRightInd/>
        <w:jc w:val="both"/>
        <w:rPr>
          <w:rFonts w:ascii="Trebuchet MS" w:hAnsi="Trebuchet MS" w:cs="Arial"/>
        </w:rPr>
      </w:pPr>
      <w:r w:rsidRPr="00025D94">
        <w:rPr>
          <w:rFonts w:ascii="Trebuchet MS" w:hAnsi="Trebuchet MS" w:cs="Arial"/>
        </w:rPr>
        <w:br w:type="page"/>
      </w:r>
    </w:p>
    <w:p w14:paraId="5EB7CB06" w14:textId="77777777" w:rsidR="00025D94" w:rsidRPr="00025D94" w:rsidRDefault="00025D94" w:rsidP="00025D94">
      <w:pPr>
        <w:pBdr>
          <w:bottom w:val="single" w:sz="4" w:space="1" w:color="auto"/>
        </w:pBdr>
        <w:tabs>
          <w:tab w:val="center" w:pos="4536"/>
          <w:tab w:val="right" w:pos="9214"/>
        </w:tabs>
        <w:overflowPunct/>
        <w:autoSpaceDE/>
        <w:autoSpaceDN/>
        <w:adjustRightInd/>
        <w:textAlignment w:val="auto"/>
        <w:rPr>
          <w:rFonts w:ascii="Trebuchet MS" w:hAnsi="Trebuchet MS" w:cs="Arial"/>
        </w:rPr>
      </w:pPr>
      <w:r w:rsidRPr="00025D94">
        <w:rPr>
          <w:rFonts w:ascii="Trebuchet MS" w:hAnsi="Trebuchet MS" w:cs="Arial"/>
        </w:rPr>
        <w:tab/>
        <w:t>-2-</w:t>
      </w:r>
      <w:r w:rsidRPr="00025D94">
        <w:rPr>
          <w:rFonts w:ascii="Trebuchet MS" w:hAnsi="Trebuchet MS" w:cs="Arial"/>
        </w:rPr>
        <w:tab/>
        <w:t>15 June 2023</w:t>
      </w:r>
    </w:p>
    <w:p w14:paraId="395C7577" w14:textId="77777777" w:rsidR="00025D94" w:rsidRPr="00025D94" w:rsidRDefault="00025D94" w:rsidP="00025D94">
      <w:pPr>
        <w:overflowPunct/>
        <w:autoSpaceDE/>
        <w:autoSpaceDN/>
        <w:adjustRightInd/>
        <w:jc w:val="both"/>
        <w:textAlignment w:val="auto"/>
        <w:rPr>
          <w:rFonts w:ascii="Trebuchet MS" w:hAnsi="Trebuchet MS" w:cs="Arial"/>
        </w:rPr>
      </w:pPr>
    </w:p>
    <w:p w14:paraId="2B13279B" w14:textId="0F8942FF" w:rsidR="00025D94" w:rsidRPr="00025D94" w:rsidRDefault="00025D94" w:rsidP="00025D94">
      <w:pPr>
        <w:overflowPunct/>
        <w:autoSpaceDE/>
        <w:autoSpaceDN/>
        <w:adjustRightInd/>
        <w:jc w:val="both"/>
        <w:textAlignment w:val="auto"/>
        <w:rPr>
          <w:rFonts w:ascii="Trebuchet MS" w:hAnsi="Trebuchet MS" w:cs="Arial"/>
          <w:lang w:eastAsia="en-GB"/>
        </w:rPr>
      </w:pPr>
      <w:r w:rsidRPr="00025D94">
        <w:rPr>
          <w:rFonts w:ascii="Trebuchet MS" w:hAnsi="Trebuchet MS" w:cs="Arial"/>
        </w:rPr>
        <w:t xml:space="preserve">I have considered this request and taken into account the nature of the works proposed and the potential impact of the works on the amenity of the local community.  In accordance with the powers delegated to me and pursuant to the provisions within Condition 3 of the above planning permission, I hereby </w:t>
      </w:r>
      <w:r w:rsidRPr="00025D94">
        <w:rPr>
          <w:rFonts w:ascii="Trebuchet MS" w:hAnsi="Trebuchet MS" w:cs="Arial"/>
          <w:b/>
          <w:bCs/>
        </w:rPr>
        <w:t>APPROVE</w:t>
      </w:r>
      <w:r w:rsidRPr="00025D94">
        <w:rPr>
          <w:rFonts w:ascii="Trebuchet MS" w:hAnsi="Trebuchet MS" w:cs="Arial"/>
        </w:rPr>
        <w:t xml:space="preserve"> the additional hours of working during the hours detailed above for a </w:t>
      </w:r>
      <w:r w:rsidRPr="00025D94">
        <w:rPr>
          <w:rFonts w:ascii="Trebuchet MS" w:hAnsi="Trebuchet MS" w:cs="Arial"/>
          <w:u w:val="single"/>
        </w:rPr>
        <w:t>temporary</w:t>
      </w:r>
      <w:r w:rsidRPr="00025D94">
        <w:rPr>
          <w:rFonts w:ascii="Trebuchet MS" w:hAnsi="Trebuchet MS" w:cs="Arial"/>
        </w:rPr>
        <w:t xml:space="preserve"> period until </w:t>
      </w:r>
      <w:r w:rsidRPr="00025D94">
        <w:rPr>
          <w:rFonts w:ascii="Trebuchet MS" w:hAnsi="Trebuchet MS" w:cs="Arial"/>
          <w:b/>
          <w:bCs/>
        </w:rPr>
        <w:t>30 November 2023</w:t>
      </w:r>
      <w:r w:rsidRPr="00025D94">
        <w:rPr>
          <w:rFonts w:ascii="Trebuchet MS" w:hAnsi="Trebuchet MS" w:cs="Arial"/>
        </w:rPr>
        <w:t xml:space="preserve">.  After this date, the hours of operation </w:t>
      </w:r>
      <w:r>
        <w:rPr>
          <w:rFonts w:ascii="Trebuchet MS" w:hAnsi="Trebuchet MS" w:cs="Arial"/>
        </w:rPr>
        <w:t>shall</w:t>
      </w:r>
      <w:r w:rsidRPr="00025D94">
        <w:rPr>
          <w:rFonts w:ascii="Trebuchet MS" w:hAnsi="Trebuchet MS" w:cs="Arial"/>
        </w:rPr>
        <w:t xml:space="preserve"> revert to those specified in Condition 3, namely 07.00 - 18.00 on Mondays to Fridays inclusive and 07.00 - 13.00 on Saturdays.</w:t>
      </w:r>
    </w:p>
    <w:p w14:paraId="18E322D4" w14:textId="77777777" w:rsidR="00025D94" w:rsidRPr="00025D94" w:rsidRDefault="00025D94" w:rsidP="00025D94">
      <w:pPr>
        <w:overflowPunct/>
        <w:autoSpaceDE/>
        <w:adjustRightInd/>
        <w:jc w:val="both"/>
        <w:rPr>
          <w:rFonts w:ascii="Trebuchet MS" w:hAnsi="Trebuchet MS" w:cs="Arial"/>
        </w:rPr>
      </w:pPr>
    </w:p>
    <w:p w14:paraId="476F386A" w14:textId="77777777" w:rsidR="00025D94" w:rsidRPr="00025D94" w:rsidRDefault="00025D94" w:rsidP="00025D94">
      <w:pPr>
        <w:overflowPunct/>
        <w:autoSpaceDE/>
        <w:adjustRightInd/>
        <w:jc w:val="both"/>
        <w:rPr>
          <w:rFonts w:ascii="Trebuchet MS" w:hAnsi="Trebuchet MS" w:cs="Arial"/>
        </w:rPr>
      </w:pPr>
      <w:r w:rsidRPr="00025D94">
        <w:rPr>
          <w:rFonts w:ascii="Trebuchet MS" w:hAnsi="Trebuchet MS" w:cs="Arial"/>
        </w:rPr>
        <w:t xml:space="preserve">For the avoidance of doubt, the approval for the temporary extended hours relates </w:t>
      </w:r>
      <w:r w:rsidRPr="00025D94">
        <w:rPr>
          <w:rFonts w:ascii="Trebuchet MS" w:hAnsi="Trebuchet MS" w:cs="Arial"/>
          <w:b/>
          <w:bCs/>
          <w:u w:val="single"/>
        </w:rPr>
        <w:t>solely</w:t>
      </w:r>
      <w:r w:rsidRPr="00025D94">
        <w:rPr>
          <w:rFonts w:ascii="Trebuchet MS" w:hAnsi="Trebuchet MS" w:cs="Arial"/>
        </w:rPr>
        <w:t xml:space="preserve"> to the processing of sand and gravel and storage of these processed materials in the existing stock bays within the site boundary.  It does not relate to any works being carried out in the area that was previously known as the “Stage 4” area.</w:t>
      </w:r>
    </w:p>
    <w:p w14:paraId="10D4274F" w14:textId="77777777" w:rsidR="00025D94" w:rsidRPr="00025D94" w:rsidRDefault="00025D94" w:rsidP="00025D94">
      <w:pPr>
        <w:tabs>
          <w:tab w:val="center" w:pos="4500"/>
          <w:tab w:val="right" w:pos="9000"/>
        </w:tabs>
        <w:overflowPunct/>
        <w:autoSpaceDE/>
        <w:autoSpaceDN/>
        <w:adjustRightInd/>
        <w:jc w:val="both"/>
        <w:textAlignment w:val="auto"/>
        <w:rPr>
          <w:rFonts w:ascii="Trebuchet MS" w:hAnsi="Trebuchet MS" w:cs="Arial"/>
          <w:lang w:eastAsia="en-GB"/>
        </w:rPr>
      </w:pPr>
    </w:p>
    <w:p w14:paraId="35F4AB49" w14:textId="77777777" w:rsidR="00025D94" w:rsidRPr="00025D94" w:rsidRDefault="00025D94" w:rsidP="00025D94">
      <w:pPr>
        <w:jc w:val="both"/>
        <w:rPr>
          <w:rFonts w:ascii="Trebuchet MS" w:hAnsi="Trebuchet MS" w:cs="Arial"/>
        </w:rPr>
      </w:pPr>
      <w:r w:rsidRPr="00025D94">
        <w:rPr>
          <w:rFonts w:ascii="Trebuchet MS" w:hAnsi="Trebuchet MS" w:cs="Arial"/>
        </w:rPr>
        <w:t>Finally, please note that if at any time the activities being carried out in these extended hours give rise to justifiable complaint, or demonstrable harm to amenity, I reserve the right to withdraw this temporary amendment to the permitted working hours.  Please also note that should you receive any complaints, you should notify Sarah Iles on Lewes (01273) 481631 within two working days of receiving the complaint.</w:t>
      </w:r>
    </w:p>
    <w:p w14:paraId="065BE218" w14:textId="77777777" w:rsidR="00025D94" w:rsidRPr="00025D94" w:rsidRDefault="00025D94" w:rsidP="00025D94">
      <w:pPr>
        <w:overflowPunct/>
        <w:autoSpaceDE/>
        <w:autoSpaceDN/>
        <w:adjustRightInd/>
        <w:jc w:val="both"/>
        <w:textAlignment w:val="auto"/>
        <w:rPr>
          <w:rFonts w:ascii="Trebuchet MS" w:hAnsi="Trebuchet MS" w:cs="Arial"/>
        </w:rPr>
      </w:pPr>
    </w:p>
    <w:p w14:paraId="0DFD6CA4" w14:textId="77777777" w:rsidR="00025D94" w:rsidRPr="00025D94" w:rsidRDefault="00025D94" w:rsidP="00025D94">
      <w:pPr>
        <w:tabs>
          <w:tab w:val="left" w:pos="2268"/>
        </w:tabs>
        <w:jc w:val="both"/>
        <w:rPr>
          <w:rFonts w:ascii="Trebuchet MS" w:hAnsi="Trebuchet MS" w:cs="Arial"/>
          <w:bCs/>
        </w:rPr>
      </w:pPr>
    </w:p>
    <w:p w14:paraId="4A5EA022" w14:textId="77777777" w:rsidR="00651CF0" w:rsidRPr="00025D94" w:rsidRDefault="00651CF0" w:rsidP="00030691">
      <w:pPr>
        <w:tabs>
          <w:tab w:val="left" w:pos="2268"/>
        </w:tabs>
        <w:jc w:val="both"/>
        <w:rPr>
          <w:rFonts w:ascii="Trebuchet MS" w:hAnsi="Trebuchet MS" w:cs="Arial"/>
          <w:bCs/>
        </w:rPr>
      </w:pPr>
      <w:r w:rsidRPr="00025D94">
        <w:rPr>
          <w:rFonts w:ascii="Trebuchet MS" w:hAnsi="Trebuchet MS" w:cs="Arial"/>
          <w:bCs/>
        </w:rPr>
        <w:t>Yours sincerely</w:t>
      </w:r>
    </w:p>
    <w:p w14:paraId="2B320DFF" w14:textId="1FDBE1DE" w:rsidR="00651CF0" w:rsidRDefault="00651CF0" w:rsidP="00030691">
      <w:pPr>
        <w:pStyle w:val="Subject"/>
        <w:tabs>
          <w:tab w:val="clear" w:pos="2750"/>
          <w:tab w:val="clear" w:pos="7070"/>
          <w:tab w:val="left" w:pos="2268"/>
        </w:tabs>
        <w:rPr>
          <w:rFonts w:ascii="Trebuchet MS" w:hAnsi="Trebuchet MS"/>
        </w:rPr>
      </w:pPr>
    </w:p>
    <w:p w14:paraId="5174C216" w14:textId="05A2166E" w:rsidR="00025D94" w:rsidRPr="005619FF" w:rsidRDefault="005619FF" w:rsidP="00030691">
      <w:pPr>
        <w:pStyle w:val="Subject"/>
        <w:tabs>
          <w:tab w:val="clear" w:pos="2750"/>
          <w:tab w:val="clear" w:pos="7070"/>
          <w:tab w:val="left" w:pos="2268"/>
        </w:tabs>
        <w:rPr>
          <w:rFonts w:ascii="Trebuchet MS" w:hAnsi="Trebuchet MS"/>
          <w:b w:val="0"/>
          <w:bCs w:val="0"/>
          <w:i/>
          <w:iCs/>
        </w:rPr>
      </w:pPr>
      <w:r>
        <w:rPr>
          <w:rFonts w:ascii="Trebuchet MS" w:hAnsi="Trebuchet MS"/>
          <w:b w:val="0"/>
          <w:bCs w:val="0"/>
          <w:i/>
          <w:iCs/>
          <w:caps w:val="0"/>
        </w:rPr>
        <w:t>Edward Sheath</w:t>
      </w:r>
    </w:p>
    <w:p w14:paraId="3CA4F216" w14:textId="77777777" w:rsidR="00025D94" w:rsidRPr="00025D94" w:rsidRDefault="00025D94" w:rsidP="00030691">
      <w:pPr>
        <w:pStyle w:val="Subject"/>
        <w:tabs>
          <w:tab w:val="clear" w:pos="2750"/>
          <w:tab w:val="clear" w:pos="7070"/>
          <w:tab w:val="left" w:pos="2268"/>
        </w:tabs>
        <w:rPr>
          <w:rFonts w:ascii="Trebuchet MS" w:hAnsi="Trebuchet MS"/>
        </w:rPr>
      </w:pPr>
    </w:p>
    <w:p w14:paraId="60ECDD6A" w14:textId="77777777" w:rsidR="009164A0" w:rsidRPr="00025D94" w:rsidRDefault="009164A0" w:rsidP="00030691">
      <w:pPr>
        <w:jc w:val="both"/>
        <w:rPr>
          <w:rFonts w:ascii="Trebuchet MS" w:hAnsi="Trebuchet MS" w:cs="Arial"/>
        </w:rPr>
      </w:pPr>
      <w:r w:rsidRPr="00025D94">
        <w:rPr>
          <w:rFonts w:ascii="Trebuchet MS" w:hAnsi="Trebuchet MS" w:cs="Arial"/>
        </w:rPr>
        <w:t>Edward Sheath</w:t>
      </w:r>
    </w:p>
    <w:p w14:paraId="5E0F5333" w14:textId="52C48AF6" w:rsidR="00651CF0" w:rsidRPr="00025D94" w:rsidRDefault="009164A0" w:rsidP="00030691">
      <w:pPr>
        <w:jc w:val="both"/>
        <w:rPr>
          <w:rFonts w:ascii="Trebuchet MS" w:hAnsi="Trebuchet MS" w:cs="Arial"/>
        </w:rPr>
      </w:pPr>
      <w:r w:rsidRPr="00025D94">
        <w:rPr>
          <w:rFonts w:ascii="Trebuchet MS" w:hAnsi="Trebuchet MS" w:cs="Arial"/>
        </w:rPr>
        <w:t>Head of Planning and Environment</w:t>
      </w:r>
    </w:p>
    <w:p w14:paraId="5913DB4E" w14:textId="77777777" w:rsidR="009164A0" w:rsidRPr="00025D94" w:rsidRDefault="009164A0" w:rsidP="00030691">
      <w:pPr>
        <w:jc w:val="both"/>
        <w:rPr>
          <w:rFonts w:ascii="Trebuchet MS" w:hAnsi="Trebuchet MS" w:cs="Arial"/>
        </w:rPr>
      </w:pPr>
    </w:p>
    <w:p w14:paraId="0CF7C30B" w14:textId="77777777" w:rsidR="00651CF0" w:rsidRPr="00025D94" w:rsidRDefault="00651CF0" w:rsidP="0056358E">
      <w:pPr>
        <w:widowControl w:val="0"/>
        <w:tabs>
          <w:tab w:val="left" w:pos="3119"/>
          <w:tab w:val="left" w:pos="6379"/>
        </w:tabs>
        <w:rPr>
          <w:rFonts w:ascii="Trebuchet MS" w:hAnsi="Trebuchet MS" w:cs="Arial"/>
          <w:color w:val="A6A6A6"/>
        </w:rPr>
      </w:pPr>
      <w:r w:rsidRPr="00025D94">
        <w:rPr>
          <w:rFonts w:ascii="Trebuchet MS" w:hAnsi="Trebuchet MS" w:cs="Arial"/>
          <w:color w:val="A6A6A6"/>
        </w:rPr>
        <w:t xml:space="preserve">Case Officer Details:- </w:t>
      </w:r>
    </w:p>
    <w:p w14:paraId="1802259C" w14:textId="48ACDEDF" w:rsidR="00651CF0" w:rsidRPr="00025D94" w:rsidRDefault="009164A0" w:rsidP="0056358E">
      <w:pPr>
        <w:widowControl w:val="0"/>
        <w:tabs>
          <w:tab w:val="left" w:pos="3119"/>
          <w:tab w:val="left" w:pos="6379"/>
        </w:tabs>
        <w:rPr>
          <w:rFonts w:ascii="Trebuchet MS" w:hAnsi="Trebuchet MS" w:cs="Arial"/>
          <w:color w:val="999999"/>
        </w:rPr>
      </w:pPr>
      <w:r w:rsidRPr="00025D94">
        <w:rPr>
          <w:rFonts w:ascii="Trebuchet MS" w:hAnsi="Trebuchet MS" w:cs="Arial"/>
          <w:color w:val="000000"/>
        </w:rPr>
        <w:t>Mrs Sarah Iles</w:t>
      </w:r>
    </w:p>
    <w:p w14:paraId="5EBAF6BB" w14:textId="3427BCF2" w:rsidR="00651CF0" w:rsidRPr="00025D94" w:rsidRDefault="00651CF0" w:rsidP="0056358E">
      <w:pPr>
        <w:widowControl w:val="0"/>
        <w:tabs>
          <w:tab w:val="left" w:pos="0"/>
        </w:tabs>
        <w:rPr>
          <w:rFonts w:ascii="Trebuchet MS" w:hAnsi="Trebuchet MS" w:cs="Arial"/>
          <w:color w:val="000000"/>
          <w:lang w:val="de-DE"/>
        </w:rPr>
      </w:pPr>
      <w:r w:rsidRPr="00025D94">
        <w:rPr>
          <w:rFonts w:ascii="Trebuchet MS" w:hAnsi="Trebuchet MS" w:cs="Arial"/>
          <w:color w:val="A6A6A6"/>
          <w:lang w:val="de-DE"/>
        </w:rPr>
        <w:t>T:</w:t>
      </w:r>
      <w:r w:rsidRPr="00025D94">
        <w:rPr>
          <w:rFonts w:ascii="Trebuchet MS" w:hAnsi="Trebuchet MS" w:cs="Arial"/>
          <w:color w:val="000000"/>
          <w:lang w:val="de-DE"/>
        </w:rPr>
        <w:t xml:space="preserve"> 01273 4816</w:t>
      </w:r>
      <w:r w:rsidR="009164A0" w:rsidRPr="00025D94">
        <w:rPr>
          <w:rFonts w:ascii="Trebuchet MS" w:hAnsi="Trebuchet MS" w:cs="Arial"/>
          <w:color w:val="000000"/>
          <w:lang w:val="de-DE"/>
        </w:rPr>
        <w:t>31</w:t>
      </w:r>
    </w:p>
    <w:p w14:paraId="45984890" w14:textId="4B6052EF" w:rsidR="00651CF0" w:rsidRPr="00025D94" w:rsidRDefault="00651CF0" w:rsidP="0056358E">
      <w:pPr>
        <w:widowControl w:val="0"/>
        <w:tabs>
          <w:tab w:val="left" w:pos="3119"/>
          <w:tab w:val="left" w:pos="6379"/>
        </w:tabs>
        <w:rPr>
          <w:rFonts w:ascii="Trebuchet MS" w:hAnsi="Trebuchet MS" w:cs="Arial"/>
          <w:color w:val="000000"/>
          <w:lang w:val="de-DE"/>
        </w:rPr>
      </w:pPr>
      <w:r w:rsidRPr="00025D94">
        <w:rPr>
          <w:rFonts w:ascii="Trebuchet MS" w:hAnsi="Trebuchet MS" w:cs="Arial"/>
          <w:color w:val="A6A6A6"/>
          <w:lang w:val="de-DE"/>
        </w:rPr>
        <w:t>E:</w:t>
      </w:r>
      <w:r w:rsidRPr="00025D94">
        <w:rPr>
          <w:rFonts w:ascii="Trebuchet MS" w:hAnsi="Trebuchet MS" w:cs="Arial"/>
          <w:color w:val="000000"/>
          <w:lang w:val="de-DE"/>
        </w:rPr>
        <w:t xml:space="preserve"> </w:t>
      </w:r>
      <w:r w:rsidR="009164A0" w:rsidRPr="00025D94">
        <w:rPr>
          <w:rFonts w:ascii="Trebuchet MS" w:hAnsi="Trebuchet MS" w:cs="Arial"/>
          <w:color w:val="000000"/>
          <w:lang w:val="de-DE"/>
        </w:rPr>
        <w:t>sarah.iles</w:t>
      </w:r>
      <w:r w:rsidRPr="00025D94">
        <w:rPr>
          <w:rFonts w:ascii="Trebuchet MS" w:hAnsi="Trebuchet MS" w:cs="Arial"/>
          <w:color w:val="000000"/>
          <w:lang w:val="de-DE"/>
        </w:rPr>
        <w:t>@eastsussex.gov.uk</w:t>
      </w:r>
    </w:p>
    <w:p w14:paraId="7E2493FA" w14:textId="77777777" w:rsidR="00651CF0" w:rsidRPr="00025D94" w:rsidRDefault="00651CF0" w:rsidP="00030691">
      <w:pPr>
        <w:jc w:val="both"/>
        <w:rPr>
          <w:rFonts w:ascii="Trebuchet MS" w:hAnsi="Trebuchet MS" w:cs="Arial"/>
          <w:lang w:val="de-DE"/>
        </w:rPr>
      </w:pPr>
    </w:p>
    <w:p w14:paraId="5C4DCB97" w14:textId="54FEFC92" w:rsidR="00651CF0" w:rsidRPr="00025D94" w:rsidRDefault="00651CF0" w:rsidP="008A6516">
      <w:pPr>
        <w:jc w:val="both"/>
        <w:rPr>
          <w:rFonts w:ascii="Trebuchet MS" w:hAnsi="Trebuchet MS" w:cs="Arial"/>
          <w:iCs/>
        </w:rPr>
      </w:pPr>
      <w:r w:rsidRPr="00025D94">
        <w:rPr>
          <w:rFonts w:ascii="Trebuchet MS" w:hAnsi="Trebuchet MS" w:cs="Arial"/>
        </w:rPr>
        <w:t>Cc:</w:t>
      </w:r>
      <w:r w:rsidR="00025D94">
        <w:rPr>
          <w:rFonts w:ascii="Trebuchet MS" w:hAnsi="Trebuchet MS" w:cs="Arial"/>
        </w:rPr>
        <w:tab/>
      </w:r>
      <w:r w:rsidRPr="00025D94">
        <w:rPr>
          <w:rFonts w:ascii="Trebuchet MS" w:hAnsi="Trebuchet MS" w:cs="Arial"/>
          <w:iCs/>
        </w:rPr>
        <w:t>Statutory Planning Register</w:t>
      </w:r>
      <w:r w:rsidR="00025D94">
        <w:rPr>
          <w:rFonts w:ascii="Trebuchet MS" w:hAnsi="Trebuchet MS" w:cs="Arial"/>
          <w:iCs/>
        </w:rPr>
        <w:t>, Lewes District Council</w:t>
      </w:r>
      <w:r w:rsidRPr="00025D94">
        <w:rPr>
          <w:rFonts w:ascii="Trebuchet MS" w:hAnsi="Trebuchet MS" w:cs="Arial"/>
          <w:iCs/>
        </w:rPr>
        <w:t>, Your Ref LW/17/0940</w:t>
      </w:r>
    </w:p>
    <w:p w14:paraId="2F883DBE" w14:textId="77777777" w:rsidR="00651CF0" w:rsidRPr="00025D94" w:rsidRDefault="00651CF0" w:rsidP="00025D94">
      <w:pPr>
        <w:ind w:firstLine="720"/>
        <w:jc w:val="both"/>
        <w:rPr>
          <w:rFonts w:ascii="Trebuchet MS" w:hAnsi="Trebuchet MS" w:cs="Arial"/>
          <w:iCs/>
        </w:rPr>
      </w:pPr>
      <w:r w:rsidRPr="00025D94">
        <w:rPr>
          <w:rFonts w:ascii="Trebuchet MS" w:hAnsi="Trebuchet MS" w:cs="Arial"/>
          <w:iCs/>
        </w:rPr>
        <w:t>Amanda Parks Technical Support Officer</w:t>
      </w:r>
      <w:r w:rsidRPr="00025D94">
        <w:rPr>
          <w:rFonts w:ascii="Trebuchet MS" w:hAnsi="Trebuchet MS" w:cs="Arial"/>
          <w:iCs/>
        </w:rPr>
        <w:tab/>
      </w:r>
      <w:r w:rsidRPr="00025D94">
        <w:rPr>
          <w:rFonts w:ascii="Trebuchet MS" w:hAnsi="Trebuchet MS" w:cs="Arial"/>
          <w:iCs/>
        </w:rPr>
        <w:tab/>
      </w:r>
      <w:r w:rsidRPr="00025D94">
        <w:rPr>
          <w:rFonts w:ascii="Trebuchet MS" w:hAnsi="Trebuchet MS" w:cs="Arial"/>
          <w:iCs/>
        </w:rPr>
        <w:tab/>
      </w:r>
      <w:r w:rsidRPr="00025D94">
        <w:rPr>
          <w:rFonts w:ascii="Trebuchet MS" w:hAnsi="Trebuchet MS" w:cs="Arial"/>
          <w:iCs/>
        </w:rPr>
        <w:tab/>
      </w:r>
      <w:r w:rsidRPr="00025D94">
        <w:rPr>
          <w:rFonts w:ascii="Trebuchet MS" w:hAnsi="Trebuchet MS" w:cs="Arial"/>
          <w:iCs/>
        </w:rPr>
        <w:tab/>
      </w:r>
      <w:r w:rsidRPr="00025D94">
        <w:rPr>
          <w:rFonts w:ascii="Trebuchet MS" w:hAnsi="Trebuchet MS" w:cs="Arial"/>
          <w:iCs/>
        </w:rPr>
        <w:tab/>
      </w:r>
      <w:r w:rsidRPr="00025D94">
        <w:rPr>
          <w:rFonts w:ascii="Trebuchet MS" w:hAnsi="Trebuchet MS" w:cs="Arial"/>
          <w:iCs/>
        </w:rPr>
        <w:tab/>
      </w:r>
      <w:r w:rsidRPr="00025D94">
        <w:rPr>
          <w:rFonts w:ascii="Trebuchet MS" w:hAnsi="Trebuchet MS" w:cs="Arial"/>
          <w:iCs/>
        </w:rPr>
        <w:tab/>
      </w:r>
      <w:r w:rsidRPr="00025D94">
        <w:rPr>
          <w:rFonts w:ascii="Trebuchet MS" w:hAnsi="Trebuchet MS" w:cs="Arial"/>
          <w:iCs/>
        </w:rPr>
        <w:tab/>
      </w:r>
      <w:r w:rsidRPr="00025D94">
        <w:rPr>
          <w:rFonts w:ascii="Trebuchet MS" w:hAnsi="Trebuchet MS" w:cs="Arial"/>
          <w:iCs/>
        </w:rPr>
        <w:tab/>
      </w:r>
      <w:r w:rsidRPr="00025D94">
        <w:rPr>
          <w:rFonts w:ascii="Trebuchet MS" w:hAnsi="Trebuchet MS" w:cs="Arial"/>
          <w:iCs/>
        </w:rPr>
        <w:tab/>
      </w:r>
      <w:r w:rsidRPr="00025D94">
        <w:rPr>
          <w:rFonts w:ascii="Trebuchet MS" w:hAnsi="Trebuchet MS" w:cs="Arial"/>
          <w:iCs/>
        </w:rPr>
        <w:tab/>
      </w:r>
      <w:r w:rsidRPr="00025D94">
        <w:rPr>
          <w:rFonts w:ascii="Trebuchet MS" w:hAnsi="Trebuchet MS" w:cs="Arial"/>
          <w:iCs/>
        </w:rPr>
        <w:tab/>
      </w:r>
      <w:r w:rsidRPr="00025D94">
        <w:rPr>
          <w:rFonts w:ascii="Trebuchet MS" w:hAnsi="Trebuchet MS" w:cs="Arial"/>
          <w:iCs/>
        </w:rPr>
        <w:tab/>
      </w:r>
      <w:r w:rsidRPr="00025D94">
        <w:rPr>
          <w:rFonts w:ascii="Trebuchet MS" w:hAnsi="Trebuchet MS" w:cs="Arial"/>
          <w:iCs/>
        </w:rPr>
        <w:tab/>
      </w:r>
      <w:r w:rsidRPr="00025D94">
        <w:rPr>
          <w:rFonts w:ascii="Trebuchet MS" w:hAnsi="Trebuchet MS" w:cs="Arial"/>
          <w:iCs/>
        </w:rPr>
        <w:tab/>
      </w:r>
      <w:r w:rsidRPr="00025D94">
        <w:rPr>
          <w:rFonts w:ascii="Trebuchet MS" w:hAnsi="Trebuchet MS" w:cs="Arial"/>
          <w:iCs/>
        </w:rPr>
        <w:tab/>
      </w:r>
      <w:r w:rsidRPr="00025D94">
        <w:rPr>
          <w:rFonts w:ascii="Trebuchet MS" w:hAnsi="Trebuchet MS" w:cs="Arial"/>
          <w:i/>
          <w:color w:val="A6A6A6"/>
          <w:sz w:val="16"/>
          <w:szCs w:val="16"/>
        </w:rPr>
        <w:t>condapprove.doc</w:t>
      </w:r>
    </w:p>
    <w:p w14:paraId="18B56C5B" w14:textId="77777777" w:rsidR="00651CF0" w:rsidRPr="00025D94" w:rsidRDefault="00651CF0" w:rsidP="008A6516">
      <w:pPr>
        <w:jc w:val="both"/>
        <w:rPr>
          <w:rFonts w:ascii="Trebuchet MS" w:hAnsi="Trebuchet MS" w:cs="Arial"/>
        </w:rPr>
        <w:sectPr w:rsidR="00651CF0" w:rsidRPr="00025D94" w:rsidSect="00651CF0">
          <w:headerReference w:type="first" r:id="rId8"/>
          <w:pgSz w:w="11907" w:h="16840" w:code="9"/>
          <w:pgMar w:top="720" w:right="1417" w:bottom="317" w:left="1276" w:header="288" w:footer="288" w:gutter="0"/>
          <w:pgNumType w:start="1"/>
          <w:cols w:space="720"/>
          <w:titlePg/>
        </w:sectPr>
      </w:pPr>
    </w:p>
    <w:p w14:paraId="030A99BB" w14:textId="77777777" w:rsidR="00651CF0" w:rsidRPr="00025D94" w:rsidRDefault="00651CF0" w:rsidP="008A6516">
      <w:pPr>
        <w:jc w:val="both"/>
        <w:rPr>
          <w:rFonts w:ascii="Trebuchet MS" w:hAnsi="Trebuchet MS" w:cs="Arial"/>
        </w:rPr>
      </w:pPr>
    </w:p>
    <w:sectPr w:rsidR="00651CF0" w:rsidRPr="00025D94" w:rsidSect="00651CF0">
      <w:headerReference w:type="first" r:id="rId9"/>
      <w:type w:val="continuous"/>
      <w:pgSz w:w="11907" w:h="16840" w:code="9"/>
      <w:pgMar w:top="720" w:right="1417" w:bottom="317" w:left="1276" w:header="288"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F5532" w14:textId="77777777" w:rsidR="00176B21" w:rsidRDefault="00176B21">
      <w:r>
        <w:separator/>
      </w:r>
    </w:p>
  </w:endnote>
  <w:endnote w:type="continuationSeparator" w:id="0">
    <w:p w14:paraId="5D584662" w14:textId="77777777" w:rsidR="00176B21" w:rsidRDefault="0017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1DB11" w14:textId="77777777" w:rsidR="00176B21" w:rsidRDefault="00176B21">
      <w:r>
        <w:separator/>
      </w:r>
    </w:p>
  </w:footnote>
  <w:footnote w:type="continuationSeparator" w:id="0">
    <w:p w14:paraId="41169ED2" w14:textId="77777777" w:rsidR="00176B21" w:rsidRDefault="00176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DCCE" w14:textId="77777777" w:rsidR="00651CF0" w:rsidRDefault="00651CF0" w:rsidP="00512FC2">
    <w:pPr>
      <w:pStyle w:val="Header"/>
      <w:tabs>
        <w:tab w:val="clear" w:pos="4320"/>
        <w:tab w:val="clear" w:pos="8640"/>
      </w:tabs>
      <w:rPr>
        <w:rFonts w:ascii="Arial" w:hAnsi="Arial" w:cs="Arial"/>
        <w:b/>
        <w:bCs/>
        <w:sz w:val="18"/>
        <w:szCs w:val="18"/>
      </w:rPr>
    </w:pPr>
  </w:p>
  <w:p w14:paraId="2A8D9B89" w14:textId="77777777" w:rsidR="00651CF0" w:rsidRPr="00F51B33" w:rsidRDefault="00651CF0" w:rsidP="00CD4924">
    <w:pPr>
      <w:pStyle w:val="Header"/>
      <w:tabs>
        <w:tab w:val="clear" w:pos="4320"/>
        <w:tab w:val="clear" w:pos="8640"/>
        <w:tab w:val="left" w:pos="3969"/>
      </w:tabs>
      <w:rPr>
        <w:rFonts w:ascii="Arial" w:hAnsi="Arial" w:cs="Arial"/>
        <w:sz w:val="18"/>
        <w:szCs w:val="18"/>
      </w:rPr>
    </w:pPr>
    <w:r>
      <w:rPr>
        <w:rFonts w:ascii="Arial" w:hAnsi="Arial" w:cs="Arial"/>
        <w:b/>
        <w:bCs/>
        <w:sz w:val="18"/>
        <w:szCs w:val="18"/>
      </w:rPr>
      <w:t>Communities, Economy and Transport</w:t>
    </w:r>
    <w:r w:rsidRPr="00F51B33">
      <w:rPr>
        <w:rFonts w:ascii="Arial" w:hAnsi="Arial" w:cs="Arial"/>
        <w:sz w:val="18"/>
        <w:szCs w:val="18"/>
      </w:rPr>
      <w:tab/>
      <w:t>County Hall</w:t>
    </w:r>
  </w:p>
  <w:p w14:paraId="1594A24D" w14:textId="77777777" w:rsidR="00651CF0" w:rsidRPr="00F51B33" w:rsidRDefault="00651CF0" w:rsidP="00CD4924">
    <w:pPr>
      <w:pStyle w:val="Header"/>
      <w:tabs>
        <w:tab w:val="clear" w:pos="4320"/>
        <w:tab w:val="clear" w:pos="8640"/>
        <w:tab w:val="left" w:pos="3969"/>
      </w:tabs>
      <w:rPr>
        <w:rFonts w:ascii="Arial" w:hAnsi="Arial" w:cs="Arial"/>
        <w:sz w:val="18"/>
        <w:szCs w:val="18"/>
      </w:rPr>
    </w:pPr>
    <w:r w:rsidRPr="00F51B33">
      <w:rPr>
        <w:rFonts w:ascii="Arial" w:hAnsi="Arial" w:cs="Arial"/>
        <w:sz w:val="18"/>
        <w:szCs w:val="18"/>
      </w:rPr>
      <w:tab/>
      <w:t>St Anne’s Crescent</w:t>
    </w:r>
  </w:p>
  <w:p w14:paraId="02231B0D" w14:textId="77777777" w:rsidR="00651CF0" w:rsidRPr="00F51B33" w:rsidRDefault="00651CF0" w:rsidP="00CD4924">
    <w:pPr>
      <w:pStyle w:val="Header"/>
      <w:tabs>
        <w:tab w:val="clear" w:pos="4320"/>
        <w:tab w:val="clear" w:pos="8640"/>
        <w:tab w:val="left" w:pos="3969"/>
      </w:tabs>
      <w:rPr>
        <w:rFonts w:ascii="Arial" w:hAnsi="Arial" w:cs="Arial"/>
        <w:sz w:val="18"/>
        <w:szCs w:val="18"/>
      </w:rPr>
    </w:pPr>
    <w:r>
      <w:rPr>
        <w:rFonts w:ascii="Arial" w:hAnsi="Arial" w:cs="Arial"/>
        <w:b/>
        <w:bCs/>
        <w:sz w:val="18"/>
        <w:szCs w:val="18"/>
      </w:rPr>
      <w:t>Rupert Clubb</w:t>
    </w:r>
    <w:r w:rsidRPr="00F51B33">
      <w:rPr>
        <w:rFonts w:ascii="Arial" w:hAnsi="Arial" w:cs="Arial"/>
        <w:sz w:val="18"/>
        <w:szCs w:val="18"/>
      </w:rPr>
      <w:tab/>
      <w:t>Lewes</w:t>
    </w:r>
  </w:p>
  <w:p w14:paraId="17D1623F" w14:textId="77777777" w:rsidR="00651CF0" w:rsidRPr="00D6013B" w:rsidRDefault="00651CF0" w:rsidP="00CD4924">
    <w:pPr>
      <w:pStyle w:val="Header"/>
      <w:tabs>
        <w:tab w:val="clear" w:pos="4320"/>
        <w:tab w:val="clear" w:pos="8640"/>
        <w:tab w:val="left" w:pos="3969"/>
      </w:tabs>
      <w:rPr>
        <w:rFonts w:ascii="Arial" w:hAnsi="Arial" w:cs="Arial"/>
        <w:sz w:val="18"/>
        <w:szCs w:val="18"/>
      </w:rPr>
    </w:pPr>
    <w:r w:rsidRPr="00D6013B">
      <w:rPr>
        <w:rFonts w:ascii="Arial" w:hAnsi="Arial" w:cs="Arial"/>
        <w:sz w:val="18"/>
        <w:szCs w:val="18"/>
      </w:rPr>
      <w:t>BEng(Hons) CEng MICE</w:t>
    </w:r>
    <w:r>
      <w:rPr>
        <w:rFonts w:ascii="Arial" w:hAnsi="Arial" w:cs="Arial"/>
        <w:sz w:val="18"/>
        <w:szCs w:val="18"/>
      </w:rPr>
      <w:tab/>
      <w:t>East Sussex</w:t>
    </w:r>
  </w:p>
  <w:p w14:paraId="56B2B7EB" w14:textId="77777777" w:rsidR="00651CF0" w:rsidRPr="00F51B33" w:rsidRDefault="00651CF0" w:rsidP="00CD4924">
    <w:pPr>
      <w:pStyle w:val="Header"/>
      <w:tabs>
        <w:tab w:val="clear" w:pos="4320"/>
        <w:tab w:val="clear" w:pos="8640"/>
        <w:tab w:val="left" w:pos="3969"/>
      </w:tabs>
      <w:rPr>
        <w:rFonts w:ascii="Arial" w:hAnsi="Arial" w:cs="Arial"/>
        <w:sz w:val="18"/>
        <w:szCs w:val="18"/>
      </w:rPr>
    </w:pPr>
    <w:r w:rsidRPr="00F51B33">
      <w:rPr>
        <w:rFonts w:ascii="Arial" w:hAnsi="Arial" w:cs="Arial"/>
        <w:sz w:val="16"/>
        <w:szCs w:val="16"/>
      </w:rPr>
      <w:t>Director</w:t>
    </w:r>
    <w:r w:rsidRPr="00F51B33">
      <w:rPr>
        <w:rFonts w:ascii="Arial" w:hAnsi="Arial" w:cs="Arial"/>
        <w:sz w:val="16"/>
        <w:szCs w:val="16"/>
      </w:rPr>
      <w:tab/>
    </w:r>
    <w:r>
      <w:rPr>
        <w:rFonts w:ascii="Arial" w:hAnsi="Arial" w:cs="Arial"/>
        <w:sz w:val="18"/>
        <w:szCs w:val="18"/>
      </w:rPr>
      <w:t>BN7 1UE</w:t>
    </w:r>
  </w:p>
  <w:p w14:paraId="2146A996" w14:textId="77777777" w:rsidR="00651CF0" w:rsidRPr="00F51B33" w:rsidRDefault="00651CF0" w:rsidP="00CD4924">
    <w:pPr>
      <w:pStyle w:val="Header"/>
      <w:tabs>
        <w:tab w:val="clear" w:pos="4320"/>
        <w:tab w:val="clear" w:pos="8640"/>
        <w:tab w:val="left" w:pos="3969"/>
      </w:tabs>
      <w:rPr>
        <w:rFonts w:ascii="Arial" w:hAnsi="Arial" w:cs="Arial"/>
        <w:sz w:val="18"/>
        <w:szCs w:val="18"/>
      </w:rPr>
    </w:pPr>
    <w:r w:rsidRPr="00F51B33">
      <w:rPr>
        <w:rFonts w:ascii="Arial" w:hAnsi="Arial" w:cs="Arial"/>
        <w:sz w:val="18"/>
        <w:szCs w:val="18"/>
      </w:rPr>
      <w:tab/>
    </w:r>
    <w:r w:rsidRPr="00F51B33">
      <w:rPr>
        <w:rFonts w:ascii="Arial" w:hAnsi="Arial" w:cs="Arial"/>
        <w:sz w:val="18"/>
        <w:szCs w:val="18"/>
      </w:rPr>
      <w:tab/>
    </w:r>
    <w:r w:rsidRPr="00F51B33">
      <w:rPr>
        <w:rFonts w:ascii="Arial" w:hAnsi="Arial" w:cs="Arial"/>
        <w:sz w:val="18"/>
        <w:szCs w:val="18"/>
      </w:rPr>
      <w:tab/>
    </w:r>
  </w:p>
  <w:p w14:paraId="2EE49298" w14:textId="77777777" w:rsidR="00651CF0" w:rsidRPr="00F51B33" w:rsidRDefault="00651CF0" w:rsidP="00CD4924">
    <w:pPr>
      <w:pStyle w:val="Header"/>
      <w:tabs>
        <w:tab w:val="clear" w:pos="4320"/>
        <w:tab w:val="clear" w:pos="8640"/>
        <w:tab w:val="left" w:pos="3969"/>
      </w:tabs>
      <w:rPr>
        <w:rFonts w:ascii="Arial" w:hAnsi="Arial" w:cs="Arial"/>
        <w:sz w:val="18"/>
        <w:szCs w:val="18"/>
      </w:rPr>
    </w:pPr>
    <w:r>
      <w:rPr>
        <w:rFonts w:ascii="Arial" w:hAnsi="Arial" w:cs="Arial"/>
        <w:sz w:val="18"/>
        <w:szCs w:val="18"/>
      </w:rPr>
      <w:tab/>
      <w:t>Tel: 0345 60 80 190</w:t>
    </w:r>
  </w:p>
  <w:p w14:paraId="11D8A66A" w14:textId="77777777" w:rsidR="00651CF0" w:rsidRPr="00F51B33" w:rsidRDefault="00651CF0" w:rsidP="00CD4924">
    <w:pPr>
      <w:pStyle w:val="Header"/>
      <w:tabs>
        <w:tab w:val="clear" w:pos="4320"/>
        <w:tab w:val="clear" w:pos="8640"/>
        <w:tab w:val="left" w:pos="3969"/>
      </w:tabs>
      <w:rPr>
        <w:rFonts w:ascii="Arial" w:hAnsi="Arial" w:cs="Arial"/>
        <w:sz w:val="18"/>
        <w:szCs w:val="18"/>
      </w:rPr>
    </w:pPr>
    <w:r w:rsidRPr="00F51B33">
      <w:rPr>
        <w:rFonts w:ascii="Arial" w:hAnsi="Arial" w:cs="Arial"/>
        <w:sz w:val="18"/>
        <w:szCs w:val="18"/>
      </w:rPr>
      <w:tab/>
      <w:t>Fax: 01273 479536</w:t>
    </w:r>
  </w:p>
  <w:p w14:paraId="3F74F824" w14:textId="77777777" w:rsidR="00651CF0" w:rsidRPr="00F51B33" w:rsidRDefault="00651CF0" w:rsidP="00CD4924">
    <w:pPr>
      <w:pStyle w:val="Header"/>
      <w:tabs>
        <w:tab w:val="clear" w:pos="4320"/>
        <w:tab w:val="clear" w:pos="8640"/>
        <w:tab w:val="left" w:pos="3969"/>
      </w:tabs>
      <w:rPr>
        <w:rFonts w:ascii="Arial" w:hAnsi="Arial" w:cs="Arial"/>
        <w:sz w:val="18"/>
        <w:szCs w:val="18"/>
      </w:rPr>
    </w:pPr>
    <w:r w:rsidRPr="00F51B33">
      <w:rPr>
        <w:rFonts w:ascii="Arial" w:hAnsi="Arial" w:cs="Arial"/>
        <w:sz w:val="18"/>
        <w:szCs w:val="18"/>
      </w:rPr>
      <w:tab/>
      <w:t>www.eastsussex.gov.uk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DE52" w14:textId="77777777" w:rsidR="001E2423" w:rsidRDefault="001E2423" w:rsidP="00512FC2">
    <w:pPr>
      <w:pStyle w:val="Header"/>
      <w:tabs>
        <w:tab w:val="clear" w:pos="4320"/>
        <w:tab w:val="clear" w:pos="8640"/>
      </w:tabs>
      <w:rPr>
        <w:rFonts w:ascii="Arial" w:hAnsi="Arial" w:cs="Arial"/>
        <w:b/>
        <w:bCs/>
        <w:sz w:val="18"/>
        <w:szCs w:val="18"/>
      </w:rPr>
    </w:pPr>
  </w:p>
  <w:p w14:paraId="1576D612" w14:textId="77777777" w:rsidR="001E2423" w:rsidRPr="00F51B33" w:rsidRDefault="00CF123F" w:rsidP="00CD4924">
    <w:pPr>
      <w:pStyle w:val="Header"/>
      <w:tabs>
        <w:tab w:val="clear" w:pos="4320"/>
        <w:tab w:val="clear" w:pos="8640"/>
        <w:tab w:val="left" w:pos="3969"/>
      </w:tabs>
      <w:rPr>
        <w:rFonts w:ascii="Arial" w:hAnsi="Arial" w:cs="Arial"/>
        <w:sz w:val="18"/>
        <w:szCs w:val="18"/>
      </w:rPr>
    </w:pPr>
    <w:r>
      <w:rPr>
        <w:rFonts w:ascii="Arial" w:hAnsi="Arial" w:cs="Arial"/>
        <w:b/>
        <w:bCs/>
        <w:sz w:val="18"/>
        <w:szCs w:val="18"/>
      </w:rPr>
      <w:t>Communities, Economy and Transport</w:t>
    </w:r>
    <w:r w:rsidR="001E2423" w:rsidRPr="00F51B33">
      <w:rPr>
        <w:rFonts w:ascii="Arial" w:hAnsi="Arial" w:cs="Arial"/>
        <w:sz w:val="18"/>
        <w:szCs w:val="18"/>
      </w:rPr>
      <w:tab/>
      <w:t>County Hall</w:t>
    </w:r>
  </w:p>
  <w:p w14:paraId="0AFF21B2" w14:textId="77777777" w:rsidR="001E2423" w:rsidRPr="00F51B33" w:rsidRDefault="001E2423" w:rsidP="00CD4924">
    <w:pPr>
      <w:pStyle w:val="Header"/>
      <w:tabs>
        <w:tab w:val="clear" w:pos="4320"/>
        <w:tab w:val="clear" w:pos="8640"/>
        <w:tab w:val="left" w:pos="3969"/>
      </w:tabs>
      <w:rPr>
        <w:rFonts w:ascii="Arial" w:hAnsi="Arial" w:cs="Arial"/>
        <w:sz w:val="18"/>
        <w:szCs w:val="18"/>
      </w:rPr>
    </w:pPr>
    <w:r w:rsidRPr="00F51B33">
      <w:rPr>
        <w:rFonts w:ascii="Arial" w:hAnsi="Arial" w:cs="Arial"/>
        <w:sz w:val="18"/>
        <w:szCs w:val="18"/>
      </w:rPr>
      <w:tab/>
      <w:t>St Anne’s Crescent</w:t>
    </w:r>
  </w:p>
  <w:p w14:paraId="78BC6322" w14:textId="77777777" w:rsidR="001E2423" w:rsidRPr="00F51B33" w:rsidRDefault="001E2423" w:rsidP="00CD4924">
    <w:pPr>
      <w:pStyle w:val="Header"/>
      <w:tabs>
        <w:tab w:val="clear" w:pos="4320"/>
        <w:tab w:val="clear" w:pos="8640"/>
        <w:tab w:val="left" w:pos="3969"/>
      </w:tabs>
      <w:rPr>
        <w:rFonts w:ascii="Arial" w:hAnsi="Arial" w:cs="Arial"/>
        <w:sz w:val="18"/>
        <w:szCs w:val="18"/>
      </w:rPr>
    </w:pPr>
    <w:r>
      <w:rPr>
        <w:rFonts w:ascii="Arial" w:hAnsi="Arial" w:cs="Arial"/>
        <w:b/>
        <w:bCs/>
        <w:sz w:val="18"/>
        <w:szCs w:val="18"/>
      </w:rPr>
      <w:t>Rupert Clubb</w:t>
    </w:r>
    <w:r w:rsidRPr="00F51B33">
      <w:rPr>
        <w:rFonts w:ascii="Arial" w:hAnsi="Arial" w:cs="Arial"/>
        <w:sz w:val="18"/>
        <w:szCs w:val="18"/>
      </w:rPr>
      <w:tab/>
      <w:t>Lewes</w:t>
    </w:r>
  </w:p>
  <w:p w14:paraId="6E33F567" w14:textId="77777777" w:rsidR="001E2423" w:rsidRPr="00D6013B" w:rsidRDefault="001E2423" w:rsidP="00CD4924">
    <w:pPr>
      <w:pStyle w:val="Header"/>
      <w:tabs>
        <w:tab w:val="clear" w:pos="4320"/>
        <w:tab w:val="clear" w:pos="8640"/>
        <w:tab w:val="left" w:pos="3969"/>
      </w:tabs>
      <w:rPr>
        <w:rFonts w:ascii="Arial" w:hAnsi="Arial" w:cs="Arial"/>
        <w:sz w:val="18"/>
        <w:szCs w:val="18"/>
      </w:rPr>
    </w:pPr>
    <w:r w:rsidRPr="00D6013B">
      <w:rPr>
        <w:rFonts w:ascii="Arial" w:hAnsi="Arial" w:cs="Arial"/>
        <w:sz w:val="18"/>
        <w:szCs w:val="18"/>
      </w:rPr>
      <w:t>BEng(Hons) CEng MICE</w:t>
    </w:r>
    <w:r>
      <w:rPr>
        <w:rFonts w:ascii="Arial" w:hAnsi="Arial" w:cs="Arial"/>
        <w:sz w:val="18"/>
        <w:szCs w:val="18"/>
      </w:rPr>
      <w:tab/>
      <w:t>East Sussex</w:t>
    </w:r>
  </w:p>
  <w:p w14:paraId="5A5A598B" w14:textId="77777777" w:rsidR="001E2423" w:rsidRPr="00F51B33" w:rsidRDefault="001E2423" w:rsidP="00CD4924">
    <w:pPr>
      <w:pStyle w:val="Header"/>
      <w:tabs>
        <w:tab w:val="clear" w:pos="4320"/>
        <w:tab w:val="clear" w:pos="8640"/>
        <w:tab w:val="left" w:pos="3969"/>
      </w:tabs>
      <w:rPr>
        <w:rFonts w:ascii="Arial" w:hAnsi="Arial" w:cs="Arial"/>
        <w:sz w:val="18"/>
        <w:szCs w:val="18"/>
      </w:rPr>
    </w:pPr>
    <w:r w:rsidRPr="00F51B33">
      <w:rPr>
        <w:rFonts w:ascii="Arial" w:hAnsi="Arial" w:cs="Arial"/>
        <w:sz w:val="16"/>
        <w:szCs w:val="16"/>
      </w:rPr>
      <w:t>Director</w:t>
    </w:r>
    <w:r w:rsidRPr="00F51B33">
      <w:rPr>
        <w:rFonts w:ascii="Arial" w:hAnsi="Arial" w:cs="Arial"/>
        <w:sz w:val="16"/>
        <w:szCs w:val="16"/>
      </w:rPr>
      <w:tab/>
    </w:r>
    <w:r>
      <w:rPr>
        <w:rFonts w:ascii="Arial" w:hAnsi="Arial" w:cs="Arial"/>
        <w:sz w:val="18"/>
        <w:szCs w:val="18"/>
      </w:rPr>
      <w:t>BN7 1UE</w:t>
    </w:r>
  </w:p>
  <w:p w14:paraId="5729FD57" w14:textId="77777777" w:rsidR="001E2423" w:rsidRPr="00F51B33" w:rsidRDefault="001E2423" w:rsidP="00CD4924">
    <w:pPr>
      <w:pStyle w:val="Header"/>
      <w:tabs>
        <w:tab w:val="clear" w:pos="4320"/>
        <w:tab w:val="clear" w:pos="8640"/>
        <w:tab w:val="left" w:pos="3969"/>
      </w:tabs>
      <w:rPr>
        <w:rFonts w:ascii="Arial" w:hAnsi="Arial" w:cs="Arial"/>
        <w:sz w:val="18"/>
        <w:szCs w:val="18"/>
      </w:rPr>
    </w:pPr>
    <w:r w:rsidRPr="00F51B33">
      <w:rPr>
        <w:rFonts w:ascii="Arial" w:hAnsi="Arial" w:cs="Arial"/>
        <w:sz w:val="18"/>
        <w:szCs w:val="18"/>
      </w:rPr>
      <w:tab/>
    </w:r>
    <w:r w:rsidRPr="00F51B33">
      <w:rPr>
        <w:rFonts w:ascii="Arial" w:hAnsi="Arial" w:cs="Arial"/>
        <w:sz w:val="18"/>
        <w:szCs w:val="18"/>
      </w:rPr>
      <w:tab/>
    </w:r>
    <w:r w:rsidRPr="00F51B33">
      <w:rPr>
        <w:rFonts w:ascii="Arial" w:hAnsi="Arial" w:cs="Arial"/>
        <w:sz w:val="18"/>
        <w:szCs w:val="18"/>
      </w:rPr>
      <w:tab/>
    </w:r>
  </w:p>
  <w:p w14:paraId="00E8D644" w14:textId="77777777" w:rsidR="001E2423" w:rsidRPr="00F51B33" w:rsidRDefault="001E2423" w:rsidP="00CD4924">
    <w:pPr>
      <w:pStyle w:val="Header"/>
      <w:tabs>
        <w:tab w:val="clear" w:pos="4320"/>
        <w:tab w:val="clear" w:pos="8640"/>
        <w:tab w:val="left" w:pos="3969"/>
      </w:tabs>
      <w:rPr>
        <w:rFonts w:ascii="Arial" w:hAnsi="Arial" w:cs="Arial"/>
        <w:sz w:val="18"/>
        <w:szCs w:val="18"/>
      </w:rPr>
    </w:pPr>
    <w:r>
      <w:rPr>
        <w:rFonts w:ascii="Arial" w:hAnsi="Arial" w:cs="Arial"/>
        <w:sz w:val="18"/>
        <w:szCs w:val="18"/>
      </w:rPr>
      <w:tab/>
      <w:t>Tel: 0345 60 80 190</w:t>
    </w:r>
  </w:p>
  <w:p w14:paraId="7F709224" w14:textId="77777777" w:rsidR="001E2423" w:rsidRPr="00F51B33" w:rsidRDefault="001E2423" w:rsidP="00CD4924">
    <w:pPr>
      <w:pStyle w:val="Header"/>
      <w:tabs>
        <w:tab w:val="clear" w:pos="4320"/>
        <w:tab w:val="clear" w:pos="8640"/>
        <w:tab w:val="left" w:pos="3969"/>
      </w:tabs>
      <w:rPr>
        <w:rFonts w:ascii="Arial" w:hAnsi="Arial" w:cs="Arial"/>
        <w:sz w:val="18"/>
        <w:szCs w:val="18"/>
      </w:rPr>
    </w:pPr>
    <w:r w:rsidRPr="00F51B33">
      <w:rPr>
        <w:rFonts w:ascii="Arial" w:hAnsi="Arial" w:cs="Arial"/>
        <w:sz w:val="18"/>
        <w:szCs w:val="18"/>
      </w:rPr>
      <w:tab/>
      <w:t>Fax: 01273 479536</w:t>
    </w:r>
  </w:p>
  <w:p w14:paraId="1CA36C10" w14:textId="77777777" w:rsidR="001E2423" w:rsidRPr="00F51B33" w:rsidRDefault="001E2423" w:rsidP="00CD4924">
    <w:pPr>
      <w:pStyle w:val="Header"/>
      <w:tabs>
        <w:tab w:val="clear" w:pos="4320"/>
        <w:tab w:val="clear" w:pos="8640"/>
        <w:tab w:val="left" w:pos="3969"/>
      </w:tabs>
      <w:rPr>
        <w:rFonts w:ascii="Arial" w:hAnsi="Arial" w:cs="Arial"/>
        <w:sz w:val="18"/>
        <w:szCs w:val="18"/>
      </w:rPr>
    </w:pPr>
    <w:r w:rsidRPr="00F51B33">
      <w:rPr>
        <w:rFonts w:ascii="Arial" w:hAnsi="Arial" w:cs="Arial"/>
        <w:sz w:val="18"/>
        <w:szCs w:val="18"/>
      </w:rPr>
      <w:tab/>
      <w:t>www.eastsussex.gov.uk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8A0409D"/>
    <w:multiLevelType w:val="hybridMultilevel"/>
    <w:tmpl w:val="0222379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1">
    <w:nsid w:val="4A294B22"/>
    <w:multiLevelType w:val="hybridMultilevel"/>
    <w:tmpl w:val="3FD42E54"/>
    <w:lvl w:ilvl="0" w:tplc="1AFCB20C">
      <w:start w:val="1"/>
      <w:numFmt w:val="bullet"/>
      <w:lvlText w:val=""/>
      <w:lvlJc w:val="left"/>
      <w:pPr>
        <w:tabs>
          <w:tab w:val="num" w:pos="1134"/>
        </w:tabs>
        <w:ind w:left="1134" w:hanging="425"/>
      </w:pPr>
      <w:rPr>
        <w:rFonts w:ascii="Symbol" w:hAnsi="Symbol" w:cs="Symbol"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1">
    <w:nsid w:val="4CD96EB0"/>
    <w:multiLevelType w:val="hybridMultilevel"/>
    <w:tmpl w:val="41687F9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16cid:durableId="759524675">
    <w:abstractNumId w:val="0"/>
  </w:num>
  <w:num w:numId="2" w16cid:durableId="200759317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01404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6D58"/>
    <w:rsid w:val="00010D07"/>
    <w:rsid w:val="00023248"/>
    <w:rsid w:val="00025D94"/>
    <w:rsid w:val="00025E8F"/>
    <w:rsid w:val="00030691"/>
    <w:rsid w:val="00033B91"/>
    <w:rsid w:val="000450AA"/>
    <w:rsid w:val="00052F63"/>
    <w:rsid w:val="0009075F"/>
    <w:rsid w:val="000A09B0"/>
    <w:rsid w:val="000A2534"/>
    <w:rsid w:val="000B34DC"/>
    <w:rsid w:val="000B47E8"/>
    <w:rsid w:val="000C329F"/>
    <w:rsid w:val="000C52A4"/>
    <w:rsid w:val="000C651C"/>
    <w:rsid w:val="000D5291"/>
    <w:rsid w:val="000D6E71"/>
    <w:rsid w:val="000E314C"/>
    <w:rsid w:val="00104106"/>
    <w:rsid w:val="00105F03"/>
    <w:rsid w:val="001077CD"/>
    <w:rsid w:val="001136CC"/>
    <w:rsid w:val="00127096"/>
    <w:rsid w:val="00132365"/>
    <w:rsid w:val="00134EF7"/>
    <w:rsid w:val="00140699"/>
    <w:rsid w:val="0015138D"/>
    <w:rsid w:val="00153304"/>
    <w:rsid w:val="001611F2"/>
    <w:rsid w:val="00167B15"/>
    <w:rsid w:val="00176B21"/>
    <w:rsid w:val="00181B82"/>
    <w:rsid w:val="00185640"/>
    <w:rsid w:val="00195EB1"/>
    <w:rsid w:val="001A5D2E"/>
    <w:rsid w:val="001B3FA0"/>
    <w:rsid w:val="001C5C38"/>
    <w:rsid w:val="001D05ED"/>
    <w:rsid w:val="001D27EA"/>
    <w:rsid w:val="001D4AC8"/>
    <w:rsid w:val="001D7A73"/>
    <w:rsid w:val="001E2423"/>
    <w:rsid w:val="001F5D59"/>
    <w:rsid w:val="002033B8"/>
    <w:rsid w:val="00221F1C"/>
    <w:rsid w:val="0022301A"/>
    <w:rsid w:val="002278EC"/>
    <w:rsid w:val="00230DAC"/>
    <w:rsid w:val="00241A64"/>
    <w:rsid w:val="0025224E"/>
    <w:rsid w:val="002609BE"/>
    <w:rsid w:val="00260AD7"/>
    <w:rsid w:val="002612D8"/>
    <w:rsid w:val="002965F7"/>
    <w:rsid w:val="002A2990"/>
    <w:rsid w:val="002A4CC7"/>
    <w:rsid w:val="002F0381"/>
    <w:rsid w:val="002F22A2"/>
    <w:rsid w:val="00322A62"/>
    <w:rsid w:val="00345DB8"/>
    <w:rsid w:val="00347548"/>
    <w:rsid w:val="0035730D"/>
    <w:rsid w:val="003B1064"/>
    <w:rsid w:val="003B18B6"/>
    <w:rsid w:val="003C40B1"/>
    <w:rsid w:val="003D14D2"/>
    <w:rsid w:val="003E4B32"/>
    <w:rsid w:val="003F06E5"/>
    <w:rsid w:val="003F65D0"/>
    <w:rsid w:val="0040182A"/>
    <w:rsid w:val="00405CAB"/>
    <w:rsid w:val="004172D2"/>
    <w:rsid w:val="00417B7C"/>
    <w:rsid w:val="00446DE1"/>
    <w:rsid w:val="00454616"/>
    <w:rsid w:val="00455F69"/>
    <w:rsid w:val="0046574A"/>
    <w:rsid w:val="00471C2D"/>
    <w:rsid w:val="00480E5B"/>
    <w:rsid w:val="00492568"/>
    <w:rsid w:val="004A3DB8"/>
    <w:rsid w:val="004A539F"/>
    <w:rsid w:val="004A7CFD"/>
    <w:rsid w:val="004C534E"/>
    <w:rsid w:val="004D52AC"/>
    <w:rsid w:val="004E0506"/>
    <w:rsid w:val="004E2718"/>
    <w:rsid w:val="004F3134"/>
    <w:rsid w:val="00512FC2"/>
    <w:rsid w:val="00513E22"/>
    <w:rsid w:val="005155A1"/>
    <w:rsid w:val="00561884"/>
    <w:rsid w:val="005619FF"/>
    <w:rsid w:val="0056358E"/>
    <w:rsid w:val="00575231"/>
    <w:rsid w:val="00591901"/>
    <w:rsid w:val="00594AB3"/>
    <w:rsid w:val="005A1167"/>
    <w:rsid w:val="005A5A9B"/>
    <w:rsid w:val="005C3CFD"/>
    <w:rsid w:val="005D1532"/>
    <w:rsid w:val="005E3FE9"/>
    <w:rsid w:val="005F112A"/>
    <w:rsid w:val="00635CF1"/>
    <w:rsid w:val="00651CF0"/>
    <w:rsid w:val="00652676"/>
    <w:rsid w:val="00661900"/>
    <w:rsid w:val="006667D3"/>
    <w:rsid w:val="00677030"/>
    <w:rsid w:val="00685658"/>
    <w:rsid w:val="006A36B8"/>
    <w:rsid w:val="006A3D24"/>
    <w:rsid w:val="006B780A"/>
    <w:rsid w:val="006B7B18"/>
    <w:rsid w:val="006C3DE4"/>
    <w:rsid w:val="006C7D6C"/>
    <w:rsid w:val="006C7FF5"/>
    <w:rsid w:val="006D6744"/>
    <w:rsid w:val="006E105C"/>
    <w:rsid w:val="006E43BA"/>
    <w:rsid w:val="006F09AF"/>
    <w:rsid w:val="0070209F"/>
    <w:rsid w:val="00704490"/>
    <w:rsid w:val="0072558E"/>
    <w:rsid w:val="00726ED2"/>
    <w:rsid w:val="00730030"/>
    <w:rsid w:val="007476AD"/>
    <w:rsid w:val="00754ABE"/>
    <w:rsid w:val="00764AF2"/>
    <w:rsid w:val="007654C1"/>
    <w:rsid w:val="00780096"/>
    <w:rsid w:val="0079144D"/>
    <w:rsid w:val="007B5D26"/>
    <w:rsid w:val="00800324"/>
    <w:rsid w:val="00806FC0"/>
    <w:rsid w:val="00812E5B"/>
    <w:rsid w:val="00813AD4"/>
    <w:rsid w:val="00821F6C"/>
    <w:rsid w:val="00827708"/>
    <w:rsid w:val="008524E6"/>
    <w:rsid w:val="00877E36"/>
    <w:rsid w:val="008A1684"/>
    <w:rsid w:val="008A6516"/>
    <w:rsid w:val="008C0082"/>
    <w:rsid w:val="008C7C5C"/>
    <w:rsid w:val="008D36B0"/>
    <w:rsid w:val="008D559F"/>
    <w:rsid w:val="008F35C2"/>
    <w:rsid w:val="009164A0"/>
    <w:rsid w:val="009407B6"/>
    <w:rsid w:val="009443C6"/>
    <w:rsid w:val="00946527"/>
    <w:rsid w:val="009560FE"/>
    <w:rsid w:val="00960F27"/>
    <w:rsid w:val="009632DC"/>
    <w:rsid w:val="009809E3"/>
    <w:rsid w:val="00982A2B"/>
    <w:rsid w:val="00982A74"/>
    <w:rsid w:val="009861E1"/>
    <w:rsid w:val="00995F74"/>
    <w:rsid w:val="009C276A"/>
    <w:rsid w:val="009D4D92"/>
    <w:rsid w:val="009E7701"/>
    <w:rsid w:val="009F1EFE"/>
    <w:rsid w:val="009F4859"/>
    <w:rsid w:val="00A03102"/>
    <w:rsid w:val="00A113F9"/>
    <w:rsid w:val="00A31448"/>
    <w:rsid w:val="00A31A99"/>
    <w:rsid w:val="00A443A2"/>
    <w:rsid w:val="00A64188"/>
    <w:rsid w:val="00AB4A28"/>
    <w:rsid w:val="00AB5219"/>
    <w:rsid w:val="00AB611B"/>
    <w:rsid w:val="00AD3F92"/>
    <w:rsid w:val="00B102E4"/>
    <w:rsid w:val="00B15805"/>
    <w:rsid w:val="00B15C3E"/>
    <w:rsid w:val="00B24081"/>
    <w:rsid w:val="00B4069A"/>
    <w:rsid w:val="00B409FC"/>
    <w:rsid w:val="00B569CD"/>
    <w:rsid w:val="00B6022B"/>
    <w:rsid w:val="00B7229A"/>
    <w:rsid w:val="00B735BC"/>
    <w:rsid w:val="00B80014"/>
    <w:rsid w:val="00BB18A1"/>
    <w:rsid w:val="00BC20B2"/>
    <w:rsid w:val="00BC3D2D"/>
    <w:rsid w:val="00BC6D58"/>
    <w:rsid w:val="00C15B3E"/>
    <w:rsid w:val="00C27FAF"/>
    <w:rsid w:val="00C33C50"/>
    <w:rsid w:val="00C4622D"/>
    <w:rsid w:val="00C47953"/>
    <w:rsid w:val="00C560F0"/>
    <w:rsid w:val="00C65AC4"/>
    <w:rsid w:val="00C72075"/>
    <w:rsid w:val="00C83DA5"/>
    <w:rsid w:val="00C85F76"/>
    <w:rsid w:val="00C9129D"/>
    <w:rsid w:val="00C91301"/>
    <w:rsid w:val="00C96DD3"/>
    <w:rsid w:val="00CD4924"/>
    <w:rsid w:val="00CE1398"/>
    <w:rsid w:val="00CE3994"/>
    <w:rsid w:val="00CF123F"/>
    <w:rsid w:val="00CF4C70"/>
    <w:rsid w:val="00D01CB3"/>
    <w:rsid w:val="00D04A02"/>
    <w:rsid w:val="00D05C8B"/>
    <w:rsid w:val="00D17C65"/>
    <w:rsid w:val="00D226F6"/>
    <w:rsid w:val="00D24DFD"/>
    <w:rsid w:val="00D272FA"/>
    <w:rsid w:val="00D35496"/>
    <w:rsid w:val="00D37A75"/>
    <w:rsid w:val="00D43F0B"/>
    <w:rsid w:val="00D443F3"/>
    <w:rsid w:val="00D5396A"/>
    <w:rsid w:val="00D6013B"/>
    <w:rsid w:val="00D6746D"/>
    <w:rsid w:val="00D70346"/>
    <w:rsid w:val="00D712A1"/>
    <w:rsid w:val="00D92B17"/>
    <w:rsid w:val="00D93A72"/>
    <w:rsid w:val="00D97B37"/>
    <w:rsid w:val="00DA1B48"/>
    <w:rsid w:val="00DA322A"/>
    <w:rsid w:val="00DA3781"/>
    <w:rsid w:val="00DB01D4"/>
    <w:rsid w:val="00DB5986"/>
    <w:rsid w:val="00E03CF8"/>
    <w:rsid w:val="00E23958"/>
    <w:rsid w:val="00E346DE"/>
    <w:rsid w:val="00E3750D"/>
    <w:rsid w:val="00E80A55"/>
    <w:rsid w:val="00E9049E"/>
    <w:rsid w:val="00E91CA6"/>
    <w:rsid w:val="00EC5190"/>
    <w:rsid w:val="00ED47DF"/>
    <w:rsid w:val="00F140FA"/>
    <w:rsid w:val="00F37800"/>
    <w:rsid w:val="00F47905"/>
    <w:rsid w:val="00F51B33"/>
    <w:rsid w:val="00F52642"/>
    <w:rsid w:val="00F57D57"/>
    <w:rsid w:val="00F70697"/>
    <w:rsid w:val="00F756D7"/>
    <w:rsid w:val="00F949B1"/>
    <w:rsid w:val="00FA289C"/>
    <w:rsid w:val="00FB3CFD"/>
    <w:rsid w:val="00FC6246"/>
    <w:rsid w:val="00FD7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oNotEmbedSmartTags/>
  <w:decimalSymbol w:val="."/>
  <w:listSeparator w:val=","/>
  <w14:docId w14:val="2AD86410"/>
  <w15:chartTrackingRefBased/>
  <w15:docId w15:val="{1C10242A-8F91-4BAE-8E44-04A0E1F8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szCs w:val="24"/>
      <w:lang w:eastAsia="en-US"/>
    </w:rPr>
  </w:style>
  <w:style w:type="paragraph" w:styleId="Heading1">
    <w:name w:val="heading 1"/>
    <w:basedOn w:val="Normal"/>
    <w:next w:val="Normal"/>
    <w:qFormat/>
    <w:pPr>
      <w:keepNext/>
      <w:overflowPunct/>
      <w:autoSpaceDE/>
      <w:autoSpaceDN/>
      <w:adjustRightInd/>
      <w:textAlignment w:val="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First">
    <w:name w:val="Footer First"/>
    <w:basedOn w:val="Footer"/>
    <w:pPr>
      <w:keepLines/>
      <w:pBdr>
        <w:top w:val="single" w:sz="6" w:space="4" w:color="auto"/>
      </w:pBdr>
      <w:tabs>
        <w:tab w:val="clear" w:pos="4153"/>
        <w:tab w:val="clear" w:pos="8306"/>
        <w:tab w:val="center" w:pos="4320"/>
      </w:tabs>
      <w:jc w:val="center"/>
    </w:pPr>
    <w:rPr>
      <w:rFonts w:ascii="Arial" w:hAnsi="Arial" w:cs="Arial"/>
      <w:b/>
      <w:bCs/>
      <w:caps/>
      <w:spacing w:val="20"/>
      <w:sz w:val="18"/>
      <w:szCs w:val="18"/>
      <w:lang w:val="en-US"/>
    </w:rPr>
  </w:style>
  <w:style w:type="paragraph" w:styleId="Footer">
    <w:name w:val="footer"/>
    <w:basedOn w:val="Normal"/>
    <w:pPr>
      <w:tabs>
        <w:tab w:val="center" w:pos="4153"/>
        <w:tab w:val="right" w:pos="8306"/>
      </w:tabs>
    </w:pPr>
  </w:style>
  <w:style w:type="paragraph" w:styleId="Header">
    <w:name w:val="header"/>
    <w:basedOn w:val="Normal"/>
    <w:pPr>
      <w:tabs>
        <w:tab w:val="center" w:pos="4320"/>
        <w:tab w:val="right" w:pos="8640"/>
      </w:tabs>
    </w:pPr>
  </w:style>
  <w:style w:type="paragraph" w:customStyle="1" w:styleId="Address">
    <w:name w:val="Address"/>
    <w:basedOn w:val="Normal"/>
    <w:pPr>
      <w:framePr w:h="1872" w:wrap="auto" w:vAnchor="page" w:hAnchor="margin" w:y="2881" w:anchorLock="1"/>
    </w:pPr>
    <w:rPr>
      <w:caps/>
    </w:rPr>
  </w:style>
  <w:style w:type="paragraph" w:customStyle="1" w:styleId="Subject">
    <w:name w:val="Subject"/>
    <w:basedOn w:val="Normal"/>
    <w:pPr>
      <w:tabs>
        <w:tab w:val="left" w:pos="2750"/>
        <w:tab w:val="left" w:pos="7070"/>
      </w:tabs>
      <w:jc w:val="both"/>
    </w:pPr>
    <w:rPr>
      <w:b/>
      <w:bCs/>
      <w:caps/>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sid w:val="009861E1"/>
    <w:pPr>
      <w:tabs>
        <w:tab w:val="left" w:pos="3060"/>
      </w:tabs>
      <w:overflowPunct/>
      <w:autoSpaceDE/>
      <w:autoSpaceDN/>
      <w:adjustRightInd/>
      <w:textAlignment w:val="auto"/>
    </w:pPr>
    <w:rPr>
      <w:rFonts w:ascii="Arial" w:hAnsi="Arial" w:cs="Arial"/>
      <w:sz w:val="22"/>
      <w:szCs w:val="22"/>
    </w:rPr>
  </w:style>
  <w:style w:type="paragraph" w:styleId="BalloonText">
    <w:name w:val="Balloon Text"/>
    <w:basedOn w:val="Normal"/>
    <w:semiHidden/>
    <w:rsid w:val="005C3CFD"/>
    <w:rPr>
      <w:rFonts w:ascii="Tahoma" w:hAnsi="Tahoma" w:cs="Tahoma"/>
      <w:sz w:val="16"/>
      <w:szCs w:val="16"/>
    </w:rPr>
  </w:style>
  <w:style w:type="character" w:customStyle="1" w:styleId="pbody">
    <w:name w:val="pbody"/>
    <w:basedOn w:val="DefaultParagraphFont"/>
    <w:rsid w:val="00BC3D2D"/>
  </w:style>
  <w:style w:type="paragraph" w:styleId="CommentSubject">
    <w:name w:val="annotation subject"/>
    <w:basedOn w:val="CommentText"/>
    <w:next w:val="CommentText"/>
    <w:semiHidden/>
    <w:rsid w:val="001A5D2E"/>
    <w:rPr>
      <w:b/>
      <w:bCs/>
    </w:rPr>
  </w:style>
  <w:style w:type="table" w:styleId="TableGrid">
    <w:name w:val="Table Grid"/>
    <w:basedOn w:val="TableNormal"/>
    <w:uiPriority w:val="39"/>
    <w:rsid w:val="0073003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single" w:sz="4" w:space="1"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gerwo\Local%20Settings\Temporary%20Internet%20Files\OLK8F\te%20rpnw%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 rpnw template.dot</Template>
  <TotalTime>20</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NAME</vt:lpstr>
    </vt:vector>
  </TitlesOfParts>
  <Company>East Sussex County Council</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rogerwo</dc:creator>
  <cp:keywords/>
  <dc:description/>
  <cp:lastModifiedBy>Amanda Parks</cp:lastModifiedBy>
  <cp:revision>5</cp:revision>
  <cp:lastPrinted>2010-11-24T11:09:00Z</cp:lastPrinted>
  <dcterms:created xsi:type="dcterms:W3CDTF">2023-06-15T10:31:00Z</dcterms:created>
  <dcterms:modified xsi:type="dcterms:W3CDTF">2023-06-16T07:18:00Z</dcterms:modified>
</cp:coreProperties>
</file>